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F" w:rsidRPr="001B1B49" w:rsidRDefault="00493F6F" w:rsidP="00493F6F">
      <w:pPr>
        <w:jc w:val="center"/>
        <w:rPr>
          <w:rFonts w:ascii="Tahoma" w:hAnsi="Tahoma"/>
          <w:sz w:val="24"/>
          <w:szCs w:val="24"/>
        </w:rPr>
      </w:pPr>
      <w:r w:rsidRPr="001B1B49">
        <w:rPr>
          <w:rFonts w:ascii="Tahoma" w:hAnsi="Tahoma"/>
          <w:sz w:val="24"/>
          <w:szCs w:val="24"/>
        </w:rPr>
        <w:t xml:space="preserve">SCHEDA DI RILEVAZIONE DATI </w:t>
      </w:r>
    </w:p>
    <w:p w:rsidR="00493F6F" w:rsidRPr="001B1B49" w:rsidRDefault="00493F6F" w:rsidP="00493F6F">
      <w:pPr>
        <w:jc w:val="center"/>
        <w:rPr>
          <w:rFonts w:ascii="Tahoma" w:hAnsi="Tahoma"/>
          <w:sz w:val="24"/>
          <w:szCs w:val="24"/>
        </w:rPr>
      </w:pPr>
      <w:r w:rsidRPr="001B1B49">
        <w:rPr>
          <w:rFonts w:ascii="Tahoma" w:hAnsi="Tahoma"/>
          <w:sz w:val="24"/>
          <w:szCs w:val="24"/>
        </w:rPr>
        <w:t>DELL’IMPRESA ARTIGIANA</w:t>
      </w:r>
    </w:p>
    <w:p w:rsidR="00493F6F" w:rsidRPr="0068259C" w:rsidRDefault="00493F6F" w:rsidP="00493F6F">
      <w:pPr>
        <w:jc w:val="center"/>
        <w:rPr>
          <w:rFonts w:ascii="Tahoma" w:hAnsi="Tahoma"/>
        </w:rPr>
      </w:pPr>
      <w:r>
        <w:rPr>
          <w:rFonts w:ascii="Tahoma" w:hAnsi="Tahoma"/>
        </w:rPr>
        <w:t>(inviare compilata all’ATI</w:t>
      </w:r>
      <w:r w:rsidRPr="0068259C">
        <w:rPr>
          <w:rFonts w:ascii="Tahoma" w:hAnsi="Tahoma"/>
        </w:rPr>
        <w:t xml:space="preserve"> Bottega Scuola Piemonte, </w:t>
      </w:r>
      <w:r>
        <w:rPr>
          <w:rFonts w:ascii="Tahoma" w:hAnsi="Tahoma"/>
        </w:rPr>
        <w:t>via</w:t>
      </w:r>
      <w:r w:rsidRPr="0068259C">
        <w:rPr>
          <w:rFonts w:ascii="Tahoma" w:hAnsi="Tahoma"/>
        </w:rPr>
        <w:t xml:space="preserve"> </w:t>
      </w:r>
      <w:r w:rsidRPr="00045BCA">
        <w:rPr>
          <w:rFonts w:ascii="Tahoma" w:hAnsi="Tahoma"/>
          <w:b/>
        </w:rPr>
        <w:t>fax</w:t>
      </w:r>
      <w:r w:rsidRPr="0068259C">
        <w:rPr>
          <w:rFonts w:ascii="Tahoma" w:hAnsi="Tahoma"/>
        </w:rPr>
        <w:t xml:space="preserve"> al n° </w:t>
      </w:r>
      <w:r w:rsidRPr="00045BCA">
        <w:rPr>
          <w:rFonts w:ascii="Tahoma" w:hAnsi="Tahoma"/>
          <w:b/>
        </w:rPr>
        <w:t xml:space="preserve">011 </w:t>
      </w:r>
      <w:r w:rsidRPr="00B20209">
        <w:rPr>
          <w:rFonts w:ascii="Tahoma" w:hAnsi="Tahoma"/>
          <w:b/>
        </w:rPr>
        <w:t>5199701</w:t>
      </w:r>
      <w:r w:rsidRPr="00045BCA">
        <w:rPr>
          <w:rFonts w:ascii="Tahoma" w:hAnsi="Tahoma"/>
        </w:rPr>
        <w:t xml:space="preserve">) </w:t>
      </w:r>
    </w:p>
    <w:p w:rsidR="00493F6F" w:rsidRPr="00BA769D" w:rsidRDefault="00493F6F" w:rsidP="00493F6F">
      <w:pPr>
        <w:jc w:val="both"/>
        <w:rPr>
          <w:rFonts w:ascii="Tahoma" w:hAnsi="Tahoma"/>
          <w:sz w:val="16"/>
          <w:szCs w:val="16"/>
        </w:rPr>
      </w:pPr>
    </w:p>
    <w:tbl>
      <w:tblPr>
        <w:tblpPr w:leftFromText="141" w:rightFromText="141" w:vertAnchor="text" w:tblpX="637" w:tblpY="1"/>
        <w:tblOverlap w:val="never"/>
        <w:tblW w:w="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470"/>
        <w:gridCol w:w="1041"/>
        <w:gridCol w:w="157"/>
        <w:gridCol w:w="261"/>
        <w:gridCol w:w="469"/>
        <w:gridCol w:w="154"/>
        <w:gridCol w:w="315"/>
        <w:gridCol w:w="731"/>
      </w:tblGrid>
      <w:tr w:rsidR="00493F6F" w:rsidTr="000258DD">
        <w:trPr>
          <w:cantSplit/>
          <w:trHeight w:val="440"/>
        </w:trPr>
        <w:tc>
          <w:tcPr>
            <w:tcW w:w="67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F6F" w:rsidRDefault="00493F6F" w:rsidP="000258DD">
            <w:pPr>
              <w:pStyle w:val="Testonormale"/>
              <w:rPr>
                <w:rFonts w:ascii="Tahoma" w:hAnsi="Tahoma" w:cs="Tahoma"/>
              </w:rPr>
            </w:pPr>
            <w:r w:rsidRPr="0068259C">
              <w:rPr>
                <w:rFonts w:ascii="Tahoma" w:hAnsi="Tahoma" w:cs="Tahoma"/>
              </w:rPr>
              <w:t>Ragione sociale Azienda</w:t>
            </w:r>
          </w:p>
          <w:p w:rsidR="00493F6F" w:rsidRPr="0068259C" w:rsidRDefault="00493F6F" w:rsidP="000258DD">
            <w:pPr>
              <w:pStyle w:val="Testonormale"/>
              <w:rPr>
                <w:rFonts w:ascii="Tahoma" w:hAnsi="Tahoma"/>
              </w:rPr>
            </w:pPr>
          </w:p>
        </w:tc>
      </w:tr>
      <w:tr w:rsidR="00493F6F" w:rsidRPr="008821FF" w:rsidTr="000258DD">
        <w:trPr>
          <w:trHeight w:val="440"/>
        </w:trPr>
        <w:tc>
          <w:tcPr>
            <w:tcW w:w="672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pStyle w:val="Testonormale"/>
              <w:rPr>
                <w:rFonts w:ascii="Tahoma" w:hAnsi="Tahoma"/>
              </w:rPr>
            </w:pPr>
            <w:r w:rsidRPr="0068259C">
              <w:rPr>
                <w:rFonts w:ascii="Tahoma" w:hAnsi="Tahoma" w:cs="Tahoma"/>
              </w:rPr>
              <w:t>P I.V.A.</w:t>
            </w:r>
            <w:r w:rsidRPr="0068259C">
              <w:rPr>
                <w:rFonts w:ascii="Arial" w:hAnsi="Arial"/>
              </w:rPr>
              <w:t xml:space="preserve">  </w:t>
            </w:r>
          </w:p>
        </w:tc>
      </w:tr>
      <w:tr w:rsidR="00493F6F" w:rsidTr="000258DD">
        <w:trPr>
          <w:trHeight w:val="440"/>
        </w:trPr>
        <w:tc>
          <w:tcPr>
            <w:tcW w:w="672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pStyle w:val="Testonormale"/>
              <w:rPr>
                <w:rFonts w:ascii="Tahoma" w:hAnsi="Tahoma" w:cs="Tahoma"/>
              </w:rPr>
            </w:pPr>
            <w:r w:rsidRPr="0068259C">
              <w:rPr>
                <w:rFonts w:ascii="Tahoma" w:hAnsi="Tahoma"/>
              </w:rPr>
              <w:t xml:space="preserve">Cognome e nome del </w:t>
            </w:r>
            <w:r>
              <w:rPr>
                <w:rFonts w:ascii="Tahoma" w:hAnsi="Tahoma"/>
              </w:rPr>
              <w:t>L</w:t>
            </w:r>
            <w:r w:rsidRPr="0068259C">
              <w:rPr>
                <w:rFonts w:ascii="Tahoma" w:hAnsi="Tahoma"/>
              </w:rPr>
              <w:t>egale Rappresentante</w:t>
            </w:r>
          </w:p>
        </w:tc>
      </w:tr>
      <w:tr w:rsidR="00493F6F" w:rsidTr="000258DD">
        <w:trPr>
          <w:trHeight w:val="440"/>
        </w:trPr>
        <w:tc>
          <w:tcPr>
            <w:tcW w:w="672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Sede L</w:t>
            </w:r>
            <w:r>
              <w:rPr>
                <w:rFonts w:ascii="Tahoma" w:hAnsi="Tahoma"/>
              </w:rPr>
              <w:t>egale dell’Azienda in Via/Piazza</w:t>
            </w:r>
            <w:r w:rsidRPr="0068259C">
              <w:rPr>
                <w:rFonts w:ascii="Tahoma" w:hAnsi="Tahoma"/>
              </w:rPr>
              <w:t xml:space="preserve"> </w:t>
            </w:r>
          </w:p>
        </w:tc>
      </w:tr>
      <w:tr w:rsidR="00493F6F" w:rsidTr="000258DD">
        <w:trPr>
          <w:cantSplit/>
          <w:trHeight w:val="440"/>
        </w:trPr>
        <w:tc>
          <w:tcPr>
            <w:tcW w:w="3124" w:type="dxa"/>
            <w:tcBorders>
              <w:left w:val="single" w:sz="12" w:space="0" w:color="auto"/>
              <w:right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Comune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CAP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Provincia</w:t>
            </w:r>
          </w:p>
        </w:tc>
      </w:tr>
      <w:tr w:rsidR="00493F6F" w:rsidTr="000258DD">
        <w:trPr>
          <w:cantSplit/>
          <w:trHeight w:val="440"/>
        </w:trPr>
        <w:tc>
          <w:tcPr>
            <w:tcW w:w="3124" w:type="dxa"/>
            <w:tcBorders>
              <w:left w:val="single" w:sz="12" w:space="0" w:color="auto"/>
              <w:right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Telefono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Fax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Cell.</w:t>
            </w:r>
          </w:p>
        </w:tc>
      </w:tr>
      <w:tr w:rsidR="00493F6F" w:rsidTr="000258DD">
        <w:trPr>
          <w:cantSplit/>
          <w:trHeight w:val="440"/>
        </w:trPr>
        <w:tc>
          <w:tcPr>
            <w:tcW w:w="31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e-mail</w:t>
            </w:r>
          </w:p>
        </w:tc>
        <w:tc>
          <w:tcPr>
            <w:tcW w:w="359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>Sito internet</w:t>
            </w:r>
          </w:p>
        </w:tc>
      </w:tr>
      <w:tr w:rsidR="00493F6F" w:rsidRPr="0073076D" w:rsidTr="000258DD">
        <w:trPr>
          <w:trHeight w:val="440"/>
        </w:trPr>
        <w:tc>
          <w:tcPr>
            <w:tcW w:w="67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  <w:b/>
              </w:rPr>
            </w:pPr>
            <w:r w:rsidRPr="0068259C">
              <w:rPr>
                <w:rFonts w:ascii="Tahoma" w:hAnsi="Tahoma"/>
                <w:b/>
              </w:rPr>
              <w:t xml:space="preserve">Sede di svolgimento del tirocinio in Via/Piazza </w:t>
            </w:r>
          </w:p>
        </w:tc>
      </w:tr>
      <w:tr w:rsidR="00493F6F" w:rsidRPr="0073076D" w:rsidTr="000258DD">
        <w:trPr>
          <w:cantSplit/>
          <w:trHeight w:val="440"/>
        </w:trPr>
        <w:tc>
          <w:tcPr>
            <w:tcW w:w="3124" w:type="dxa"/>
            <w:tcBorders>
              <w:left w:val="single" w:sz="12" w:space="0" w:color="auto"/>
              <w:bottom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  <w:b/>
              </w:rPr>
            </w:pPr>
            <w:r w:rsidRPr="0068259C">
              <w:rPr>
                <w:rFonts w:ascii="Tahoma" w:hAnsi="Tahoma"/>
                <w:b/>
              </w:rPr>
              <w:t>Comune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  <w:b/>
              </w:rPr>
            </w:pPr>
            <w:r w:rsidRPr="0068259C">
              <w:rPr>
                <w:rFonts w:ascii="Tahoma" w:hAnsi="Tahoma"/>
                <w:b/>
              </w:rPr>
              <w:t>CAP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  <w:b/>
              </w:rPr>
            </w:pPr>
            <w:r w:rsidRPr="0068259C">
              <w:rPr>
                <w:rFonts w:ascii="Tahoma" w:hAnsi="Tahoma"/>
                <w:b/>
              </w:rPr>
              <w:t>Provincia</w:t>
            </w:r>
          </w:p>
        </w:tc>
      </w:tr>
      <w:tr w:rsidR="00493F6F" w:rsidRPr="0073076D" w:rsidTr="000258DD">
        <w:trPr>
          <w:cantSplit/>
          <w:trHeight w:val="440"/>
        </w:trPr>
        <w:tc>
          <w:tcPr>
            <w:tcW w:w="3124" w:type="dxa"/>
            <w:tcBorders>
              <w:left w:val="single" w:sz="12" w:space="0" w:color="auto"/>
              <w:bottom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  <w:b/>
              </w:rPr>
            </w:pPr>
            <w:r w:rsidRPr="0068259C">
              <w:rPr>
                <w:rFonts w:ascii="Tahoma" w:hAnsi="Tahoma"/>
                <w:b/>
              </w:rPr>
              <w:t xml:space="preserve">Telefono </w:t>
            </w:r>
          </w:p>
        </w:tc>
        <w:tc>
          <w:tcPr>
            <w:tcW w:w="359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  <w:b/>
              </w:rPr>
            </w:pPr>
            <w:r w:rsidRPr="0068259C">
              <w:rPr>
                <w:rFonts w:ascii="Tahoma" w:hAnsi="Tahoma"/>
                <w:b/>
              </w:rPr>
              <w:t xml:space="preserve">Fax </w:t>
            </w:r>
          </w:p>
        </w:tc>
      </w:tr>
      <w:tr w:rsidR="00493F6F" w:rsidTr="000258DD">
        <w:trPr>
          <w:trHeight w:val="440"/>
        </w:trPr>
        <w:tc>
          <w:tcPr>
            <w:tcW w:w="67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3F6F" w:rsidRDefault="00493F6F" w:rsidP="000258DD">
            <w:pPr>
              <w:pStyle w:val="Testonormale"/>
              <w:rPr>
                <w:rFonts w:ascii="Tahoma" w:hAnsi="Tahoma"/>
              </w:rPr>
            </w:pPr>
            <w:r w:rsidRPr="0068259C">
              <w:rPr>
                <w:rFonts w:ascii="Tahoma" w:hAnsi="Tahoma"/>
                <w:b/>
              </w:rPr>
              <w:t xml:space="preserve">Cognome e nome </w:t>
            </w:r>
            <w:r w:rsidRPr="0068259C">
              <w:rPr>
                <w:rFonts w:ascii="Tahoma" w:hAnsi="Tahoma"/>
              </w:rPr>
              <w:t xml:space="preserve">del Maestro Artigiano che </w:t>
            </w:r>
          </w:p>
          <w:p w:rsidR="00493F6F" w:rsidRPr="0068259C" w:rsidRDefault="00493F6F" w:rsidP="000258DD">
            <w:pPr>
              <w:pStyle w:val="Testonormale"/>
              <w:rPr>
                <w:rFonts w:ascii="Tahoma" w:hAnsi="Tahoma" w:cs="Tahoma"/>
              </w:rPr>
            </w:pPr>
            <w:r w:rsidRPr="0068259C">
              <w:rPr>
                <w:rFonts w:ascii="Tahoma" w:hAnsi="Tahoma"/>
              </w:rPr>
              <w:t>Segu</w:t>
            </w:r>
            <w:r>
              <w:rPr>
                <w:rFonts w:ascii="Tahoma" w:hAnsi="Tahoma"/>
              </w:rPr>
              <w:t xml:space="preserve">irà </w:t>
            </w:r>
            <w:r w:rsidRPr="0068259C">
              <w:rPr>
                <w:rFonts w:ascii="Tahoma" w:hAnsi="Tahoma"/>
              </w:rPr>
              <w:t>il giovane e partecipa all</w:t>
            </w:r>
            <w:r>
              <w:rPr>
                <w:rFonts w:ascii="Tahoma" w:hAnsi="Tahoma"/>
              </w:rPr>
              <w:t xml:space="preserve">’orientamento </w:t>
            </w:r>
          </w:p>
        </w:tc>
      </w:tr>
      <w:tr w:rsidR="00493F6F" w:rsidTr="000258DD">
        <w:trPr>
          <w:trHeight w:val="440"/>
        </w:trPr>
        <w:tc>
          <w:tcPr>
            <w:tcW w:w="672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93F6F" w:rsidRDefault="00493F6F" w:rsidP="000258DD">
            <w:pPr>
              <w:pStyle w:val="Testonormale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 xml:space="preserve">Luogo di nascita del Maestro                            </w:t>
            </w:r>
            <w:r>
              <w:rPr>
                <w:rFonts w:ascii="Tahoma" w:hAnsi="Tahoma"/>
              </w:rPr>
              <w:t xml:space="preserve">       </w:t>
            </w:r>
          </w:p>
          <w:p w:rsidR="00493F6F" w:rsidRPr="0068259C" w:rsidRDefault="00493F6F" w:rsidP="000258DD">
            <w:pPr>
              <w:pStyle w:val="Testonormale"/>
              <w:rPr>
                <w:rFonts w:ascii="Tahoma" w:hAnsi="Tahoma"/>
              </w:rPr>
            </w:pPr>
            <w:r w:rsidRPr="0068259C">
              <w:rPr>
                <w:rFonts w:ascii="Tahoma" w:hAnsi="Tahoma"/>
              </w:rPr>
              <w:t xml:space="preserve">Data di nascita del Maestro      /     /                        </w:t>
            </w:r>
          </w:p>
        </w:tc>
      </w:tr>
      <w:tr w:rsidR="00493F6F" w:rsidTr="000258DD">
        <w:trPr>
          <w:trHeight w:val="440"/>
        </w:trPr>
        <w:tc>
          <w:tcPr>
            <w:tcW w:w="672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pStyle w:val="Testonormale"/>
              <w:rPr>
                <w:rFonts w:ascii="Tahoma" w:hAnsi="Tahoma" w:cs="Tahoma"/>
              </w:rPr>
            </w:pPr>
            <w:r w:rsidRPr="0068259C">
              <w:rPr>
                <w:rFonts w:ascii="Tahoma" w:hAnsi="Tahoma"/>
              </w:rPr>
              <w:t>Codice Fiscale del Maestro</w:t>
            </w:r>
          </w:p>
        </w:tc>
      </w:tr>
      <w:tr w:rsidR="00493F6F" w:rsidTr="000258DD">
        <w:trPr>
          <w:cantSplit/>
          <w:trHeight w:val="440"/>
        </w:trPr>
        <w:tc>
          <w:tcPr>
            <w:tcW w:w="672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F6F" w:rsidRPr="0068259C" w:rsidRDefault="00493F6F" w:rsidP="000258DD">
            <w:pPr>
              <w:jc w:val="both"/>
              <w:rPr>
                <w:rFonts w:ascii="Tahoma" w:hAnsi="Tahoma"/>
              </w:rPr>
            </w:pPr>
            <w:r w:rsidRPr="0068259C">
              <w:rPr>
                <w:rFonts w:ascii="Tahoma" w:hAnsi="Tahoma" w:cs="Tahoma"/>
              </w:rPr>
              <w:t>Anno inizio attività</w:t>
            </w:r>
          </w:p>
        </w:tc>
      </w:tr>
      <w:tr w:rsidR="00493F6F" w:rsidTr="000258DD">
        <w:trPr>
          <w:cantSplit/>
          <w:trHeight w:val="440"/>
        </w:trPr>
        <w:tc>
          <w:tcPr>
            <w:tcW w:w="5053" w:type="dxa"/>
            <w:gridSpan w:val="5"/>
            <w:tcBorders>
              <w:top w:val="single" w:sz="12" w:space="0" w:color="auto"/>
              <w:bottom w:val="nil"/>
            </w:tcBorders>
          </w:tcPr>
          <w:p w:rsidR="00493F6F" w:rsidRPr="0011415D" w:rsidRDefault="00493F6F" w:rsidP="000258DD">
            <w:pPr>
              <w:jc w:val="both"/>
              <w:rPr>
                <w:rFonts w:ascii="Tahoma" w:hAnsi="Tahoma"/>
              </w:rPr>
            </w:pPr>
            <w:r w:rsidRPr="0011415D">
              <w:rPr>
                <w:rFonts w:ascii="Tahoma" w:hAnsi="Tahoma"/>
              </w:rPr>
              <w:t>Numero di addetti (escluso/i il/i Titolare/i) suddivisi per tipologia e sesso:</w:t>
            </w:r>
          </w:p>
        </w:tc>
        <w:tc>
          <w:tcPr>
            <w:tcW w:w="469" w:type="dxa"/>
            <w:tcBorders>
              <w:top w:val="single" w:sz="12" w:space="0" w:color="auto"/>
            </w:tcBorders>
            <w:vAlign w:val="center"/>
          </w:tcPr>
          <w:p w:rsidR="00493F6F" w:rsidRPr="003A396E" w:rsidRDefault="00493F6F" w:rsidP="000258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396E">
              <w:rPr>
                <w:rFonts w:ascii="Tahoma" w:hAnsi="Tahoma"/>
                <w:b/>
                <w:sz w:val="18"/>
                <w:szCs w:val="18"/>
              </w:rPr>
              <w:t>M</w:t>
            </w:r>
          </w:p>
        </w:tc>
        <w:tc>
          <w:tcPr>
            <w:tcW w:w="469" w:type="dxa"/>
            <w:gridSpan w:val="2"/>
            <w:tcBorders>
              <w:top w:val="single" w:sz="12" w:space="0" w:color="auto"/>
            </w:tcBorders>
            <w:vAlign w:val="center"/>
          </w:tcPr>
          <w:p w:rsidR="00493F6F" w:rsidRPr="003A396E" w:rsidRDefault="00493F6F" w:rsidP="000258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396E">
              <w:rPr>
                <w:rFonts w:ascii="Tahoma" w:hAnsi="Tahoma"/>
                <w:b/>
                <w:sz w:val="18"/>
                <w:szCs w:val="18"/>
              </w:rPr>
              <w:t>F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vAlign w:val="center"/>
          </w:tcPr>
          <w:p w:rsidR="00493F6F" w:rsidRPr="003A396E" w:rsidRDefault="00493F6F" w:rsidP="000258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396E">
              <w:rPr>
                <w:rFonts w:ascii="Tahoma" w:hAnsi="Tahoma"/>
                <w:b/>
                <w:sz w:val="18"/>
                <w:szCs w:val="18"/>
              </w:rPr>
              <w:t>Totale parziale</w:t>
            </w:r>
          </w:p>
        </w:tc>
      </w:tr>
      <w:tr w:rsidR="00493F6F" w:rsidTr="000258DD">
        <w:trPr>
          <w:cantSplit/>
          <w:trHeight w:val="440"/>
        </w:trPr>
        <w:tc>
          <w:tcPr>
            <w:tcW w:w="5053" w:type="dxa"/>
            <w:gridSpan w:val="5"/>
            <w:tcBorders>
              <w:left w:val="nil"/>
              <w:bottom w:val="nil"/>
            </w:tcBorders>
            <w:vAlign w:val="center"/>
          </w:tcPr>
          <w:p w:rsidR="00493F6F" w:rsidRPr="0011415D" w:rsidRDefault="00493F6F" w:rsidP="000258DD">
            <w:pPr>
              <w:ind w:right="213" w:firstLine="5245"/>
              <w:jc w:val="right"/>
              <w:rPr>
                <w:rFonts w:ascii="Tahoma" w:hAnsi="Tahoma"/>
              </w:rPr>
            </w:pPr>
            <w:proofErr w:type="spellStart"/>
            <w:r w:rsidRPr="0011415D">
              <w:rPr>
                <w:rFonts w:ascii="Tahoma" w:hAnsi="Tahoma"/>
              </w:rPr>
              <w:t>S</w:t>
            </w:r>
            <w:r>
              <w:rPr>
                <w:rFonts w:ascii="Tahoma" w:hAnsi="Tahoma"/>
              </w:rPr>
              <w:t>S</w:t>
            </w:r>
            <w:r w:rsidRPr="0011415D">
              <w:rPr>
                <w:rFonts w:ascii="Tahoma" w:hAnsi="Tahoma"/>
              </w:rPr>
              <w:t>oci</w:t>
            </w:r>
            <w:proofErr w:type="spellEnd"/>
            <w:r w:rsidRPr="0011415D">
              <w:rPr>
                <w:rFonts w:ascii="Tahoma" w:hAnsi="Tahoma"/>
              </w:rPr>
              <w:t>/Familiari</w:t>
            </w:r>
          </w:p>
        </w:tc>
        <w:tc>
          <w:tcPr>
            <w:tcW w:w="469" w:type="dxa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69" w:type="dxa"/>
            <w:gridSpan w:val="2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731" w:type="dxa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493F6F" w:rsidTr="000258DD">
        <w:trPr>
          <w:cantSplit/>
          <w:trHeight w:val="440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93F6F" w:rsidRPr="0011415D" w:rsidRDefault="00493F6F" w:rsidP="000258DD">
            <w:pPr>
              <w:ind w:right="213" w:firstLine="5245"/>
              <w:jc w:val="right"/>
              <w:rPr>
                <w:rFonts w:ascii="Tahoma" w:hAnsi="Tahoma"/>
              </w:rPr>
            </w:pPr>
            <w:proofErr w:type="spellStart"/>
            <w:r w:rsidRPr="0011415D">
              <w:rPr>
                <w:rFonts w:ascii="Tahoma" w:hAnsi="Tahoma"/>
              </w:rPr>
              <w:t>D</w:t>
            </w:r>
            <w:r>
              <w:rPr>
                <w:rFonts w:ascii="Tahoma" w:hAnsi="Tahoma"/>
              </w:rPr>
              <w:t>D</w:t>
            </w:r>
            <w:r w:rsidRPr="0011415D">
              <w:rPr>
                <w:rFonts w:ascii="Tahoma" w:hAnsi="Tahoma"/>
              </w:rPr>
              <w:t>ipendenti</w:t>
            </w:r>
            <w:proofErr w:type="spellEnd"/>
          </w:p>
        </w:tc>
        <w:tc>
          <w:tcPr>
            <w:tcW w:w="469" w:type="dxa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69" w:type="dxa"/>
            <w:gridSpan w:val="2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731" w:type="dxa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493F6F" w:rsidTr="000258DD">
        <w:trPr>
          <w:cantSplit/>
          <w:trHeight w:val="440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93F6F" w:rsidRPr="0011415D" w:rsidRDefault="00493F6F" w:rsidP="000258DD">
            <w:pPr>
              <w:ind w:right="213" w:firstLine="5245"/>
              <w:jc w:val="right"/>
              <w:rPr>
                <w:rFonts w:ascii="Tahoma" w:hAnsi="Tahoma"/>
              </w:rPr>
            </w:pPr>
            <w:proofErr w:type="spellStart"/>
            <w:r w:rsidRPr="0011415D">
              <w:rPr>
                <w:rFonts w:ascii="Tahoma" w:hAnsi="Tahoma"/>
              </w:rPr>
              <w:t>C</w:t>
            </w:r>
            <w:r>
              <w:rPr>
                <w:rFonts w:ascii="Tahoma" w:hAnsi="Tahoma"/>
              </w:rPr>
              <w:t>C</w:t>
            </w:r>
            <w:r w:rsidRPr="0011415D">
              <w:rPr>
                <w:rFonts w:ascii="Tahoma" w:hAnsi="Tahoma"/>
              </w:rPr>
              <w:t>oadiuvanti</w:t>
            </w:r>
            <w:proofErr w:type="spellEnd"/>
          </w:p>
        </w:tc>
        <w:tc>
          <w:tcPr>
            <w:tcW w:w="469" w:type="dxa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69" w:type="dxa"/>
            <w:gridSpan w:val="2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731" w:type="dxa"/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493F6F" w:rsidTr="000258DD">
        <w:trPr>
          <w:cantSplit/>
          <w:trHeight w:val="440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93F6F" w:rsidRPr="0011415D" w:rsidRDefault="00493F6F" w:rsidP="000258DD">
            <w:pPr>
              <w:ind w:right="213" w:firstLine="5245"/>
              <w:jc w:val="right"/>
              <w:rPr>
                <w:rFonts w:ascii="Tahoma" w:hAnsi="Tahoma"/>
              </w:rPr>
            </w:pPr>
            <w:proofErr w:type="spellStart"/>
            <w:r w:rsidRPr="0011415D">
              <w:rPr>
                <w:rFonts w:ascii="Tahoma" w:hAnsi="Tahoma"/>
              </w:rPr>
              <w:t>A</w:t>
            </w:r>
            <w:r>
              <w:rPr>
                <w:rFonts w:ascii="Tahoma" w:hAnsi="Tahoma"/>
              </w:rPr>
              <w:t>A</w:t>
            </w:r>
            <w:r w:rsidRPr="0011415D">
              <w:rPr>
                <w:rFonts w:ascii="Tahoma" w:hAnsi="Tahoma"/>
              </w:rPr>
              <w:t>pprendisti</w:t>
            </w:r>
            <w:proofErr w:type="spellEnd"/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69" w:type="dxa"/>
            <w:gridSpan w:val="2"/>
            <w:tcBorders>
              <w:bottom w:val="single" w:sz="4" w:space="0" w:color="auto"/>
            </w:tcBorders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493F6F" w:rsidTr="000258DD">
        <w:trPr>
          <w:cantSplit/>
          <w:trHeight w:val="440"/>
        </w:trPr>
        <w:tc>
          <w:tcPr>
            <w:tcW w:w="5053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493F6F" w:rsidRPr="003A396E" w:rsidRDefault="00493F6F" w:rsidP="000258DD">
            <w:pPr>
              <w:ind w:right="213"/>
              <w:jc w:val="righ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TOTALE COMPLESSIVO</w:t>
            </w:r>
          </w:p>
        </w:tc>
        <w:tc>
          <w:tcPr>
            <w:tcW w:w="469" w:type="dxa"/>
            <w:tcBorders>
              <w:bottom w:val="single" w:sz="2" w:space="0" w:color="auto"/>
            </w:tcBorders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69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3F6F" w:rsidRDefault="00493F6F" w:rsidP="000258DD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493F6F" w:rsidTr="000258DD">
        <w:trPr>
          <w:cantSplit/>
          <w:trHeight w:val="440"/>
        </w:trPr>
        <w:tc>
          <w:tcPr>
            <w:tcW w:w="672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rPr>
                <w:rFonts w:ascii="Tahoma" w:hAnsi="Tahoma"/>
              </w:rPr>
            </w:pPr>
            <w:r w:rsidRPr="00045BCA">
              <w:rPr>
                <w:rFonts w:ascii="Tahoma" w:hAnsi="Tahoma"/>
              </w:rPr>
              <w:t>Attività svolta dall’impresa:</w:t>
            </w:r>
          </w:p>
          <w:p w:rsidR="00493F6F" w:rsidRPr="00045BCA" w:rsidRDefault="00493F6F" w:rsidP="000258DD">
            <w:pPr>
              <w:spacing w:after="60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Lavoro in serie      </w:t>
            </w:r>
            <w:r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Lavoro a commessa        </w:t>
            </w:r>
            <w:r>
              <w:rPr>
                <w:rFonts w:ascii="Tahoma" w:hAnsi="Tahoma"/>
              </w:rPr>
              <w:sym w:font="Wingdings" w:char="F06F"/>
            </w:r>
            <w:r>
              <w:rPr>
                <w:rFonts w:ascii="Tahoma" w:hAnsi="Tahoma"/>
              </w:rPr>
              <w:t xml:space="preserve"> Misto </w:t>
            </w:r>
          </w:p>
        </w:tc>
      </w:tr>
      <w:tr w:rsidR="00493F6F" w:rsidTr="000258DD">
        <w:trPr>
          <w:cantSplit/>
          <w:trHeight w:val="110"/>
        </w:trPr>
        <w:tc>
          <w:tcPr>
            <w:tcW w:w="3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F6F" w:rsidRPr="00045BCA" w:rsidRDefault="00493F6F" w:rsidP="000258DD">
            <w:pPr>
              <w:rPr>
                <w:rFonts w:ascii="Tahoma" w:hAnsi="Tahoma"/>
              </w:rPr>
            </w:pPr>
            <w:r w:rsidRPr="00045BCA">
              <w:rPr>
                <w:rFonts w:ascii="Tahoma" w:hAnsi="Tahoma"/>
              </w:rPr>
              <w:t>Mercato di destinazione del prodotto finito: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F6F" w:rsidRPr="003A396E" w:rsidRDefault="00493F6F" w:rsidP="000258D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A396E">
              <w:rPr>
                <w:rFonts w:ascii="Tahoma" w:hAnsi="Tahoma"/>
                <w:b/>
                <w:sz w:val="16"/>
                <w:szCs w:val="16"/>
              </w:rPr>
              <w:t>ITALIA</w:t>
            </w:r>
          </w:p>
        </w:tc>
        <w:tc>
          <w:tcPr>
            <w:tcW w:w="1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F6F" w:rsidRPr="003A396E" w:rsidRDefault="00493F6F" w:rsidP="000258D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A396E">
              <w:rPr>
                <w:rFonts w:ascii="Tahoma" w:hAnsi="Tahoma"/>
                <w:b/>
                <w:sz w:val="16"/>
                <w:szCs w:val="16"/>
              </w:rPr>
              <w:t>UNIONE EUROPEA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F6F" w:rsidRPr="003A396E" w:rsidRDefault="00493F6F" w:rsidP="000258D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A396E">
              <w:rPr>
                <w:rFonts w:ascii="Tahoma" w:hAnsi="Tahoma"/>
                <w:b/>
                <w:sz w:val="16"/>
                <w:szCs w:val="16"/>
              </w:rPr>
              <w:t>ALTRO (specificare)</w:t>
            </w:r>
          </w:p>
        </w:tc>
      </w:tr>
      <w:tr w:rsidR="00493F6F" w:rsidTr="000258DD">
        <w:trPr>
          <w:cantSplit/>
          <w:trHeight w:val="110"/>
        </w:trPr>
        <w:tc>
          <w:tcPr>
            <w:tcW w:w="359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ind w:right="72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Al consumatore finale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  <w:tc>
          <w:tcPr>
            <w:tcW w:w="1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</w:tr>
      <w:tr w:rsidR="00493F6F" w:rsidTr="000258DD">
        <w:trPr>
          <w:cantSplit/>
          <w:trHeight w:val="110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ind w:right="72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Al negoziante per successiva commercializzazione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  <w:tc>
          <w:tcPr>
            <w:tcW w:w="1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</w:tr>
      <w:tr w:rsidR="00493F6F" w:rsidTr="000258DD">
        <w:trPr>
          <w:cantSplit/>
          <w:trHeight w:val="110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ind w:right="72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Ad altre aziende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  <w:tc>
          <w:tcPr>
            <w:tcW w:w="10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F6F" w:rsidRPr="00045BCA" w:rsidRDefault="00493F6F" w:rsidP="000258DD">
            <w:pPr>
              <w:spacing w:before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>%</w:t>
            </w:r>
          </w:p>
        </w:tc>
      </w:tr>
    </w:tbl>
    <w:p w:rsidR="00493F6F" w:rsidRDefault="00493F6F" w:rsidP="00493F6F"/>
    <w:p w:rsidR="00493F6F" w:rsidRDefault="00493F6F" w:rsidP="00493F6F"/>
    <w:p w:rsidR="00493F6F" w:rsidRDefault="00493F6F" w:rsidP="00493F6F"/>
    <w:p w:rsidR="00493F6F" w:rsidRDefault="00493F6F" w:rsidP="00493F6F"/>
    <w:p w:rsidR="00493F6F" w:rsidRDefault="00493F6F" w:rsidP="00493F6F">
      <w:pPr>
        <w:pStyle w:val="Testonormale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textWrapping" w:clear="all"/>
      </w:r>
    </w:p>
    <w:p w:rsidR="00493F6F" w:rsidRDefault="00493F6F" w:rsidP="00493F6F">
      <w:pPr>
        <w:pStyle w:val="Testonormale"/>
        <w:rPr>
          <w:rFonts w:ascii="Tahoma" w:hAnsi="Tahoma" w:cs="Tahoma"/>
          <w:b/>
          <w:sz w:val="28"/>
          <w:szCs w:val="28"/>
          <w:u w:val="single"/>
        </w:rPr>
      </w:pPr>
    </w:p>
    <w:p w:rsidR="00493F6F" w:rsidRDefault="00493F6F" w:rsidP="00493F6F">
      <w:pPr>
        <w:pStyle w:val="Testonormale"/>
        <w:rPr>
          <w:rFonts w:ascii="Tahoma" w:hAnsi="Tahoma" w:cs="Tahoma"/>
          <w:b/>
          <w:sz w:val="28"/>
          <w:szCs w:val="28"/>
          <w:u w:val="single"/>
        </w:rPr>
      </w:pPr>
    </w:p>
    <w:p w:rsidR="00493F6F" w:rsidRDefault="00493F6F" w:rsidP="00493F6F">
      <w:pPr>
        <w:pStyle w:val="Testonormale"/>
        <w:rPr>
          <w:rFonts w:ascii="Tahoma" w:hAnsi="Tahoma" w:cs="Tahoma"/>
          <w:b/>
          <w:sz w:val="28"/>
          <w:szCs w:val="28"/>
          <w:u w:val="single"/>
        </w:rPr>
      </w:pPr>
    </w:p>
    <w:p w:rsidR="00493F6F" w:rsidRDefault="00493F6F" w:rsidP="00493F6F">
      <w:pPr>
        <w:pStyle w:val="Testonormale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93F6F" w:rsidRPr="00B84DAF" w:rsidRDefault="00493F6F" w:rsidP="00493F6F">
      <w:pPr>
        <w:pStyle w:val="Testonormale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84DAF">
        <w:rPr>
          <w:rFonts w:ascii="Tahoma" w:hAnsi="Tahoma" w:cs="Tahoma"/>
          <w:b/>
          <w:sz w:val="28"/>
          <w:szCs w:val="28"/>
          <w:u w:val="single"/>
        </w:rPr>
        <w:t xml:space="preserve">ABBINAMENTO AZIENDA </w:t>
      </w:r>
      <w:r>
        <w:rPr>
          <w:rFonts w:ascii="Tahoma" w:hAnsi="Tahoma" w:cs="Tahoma"/>
          <w:b/>
          <w:sz w:val="28"/>
          <w:szCs w:val="28"/>
          <w:u w:val="single"/>
        </w:rPr>
        <w:t xml:space="preserve">- </w:t>
      </w:r>
      <w:r w:rsidRPr="00B84DAF">
        <w:rPr>
          <w:rFonts w:ascii="Tahoma" w:hAnsi="Tahoma" w:cs="Tahoma"/>
          <w:b/>
          <w:sz w:val="28"/>
          <w:szCs w:val="28"/>
          <w:u w:val="single"/>
        </w:rPr>
        <w:t>GIOVANE</w:t>
      </w:r>
    </w:p>
    <w:p w:rsidR="00493F6F" w:rsidRPr="007A0DEB" w:rsidRDefault="00493F6F" w:rsidP="00493F6F">
      <w:pPr>
        <w:pStyle w:val="Testonormale"/>
        <w:ind w:left="567"/>
        <w:rPr>
          <w:rFonts w:ascii="Tahoma" w:hAnsi="Tahoma" w:cs="Tahoma"/>
          <w:b/>
          <w:sz w:val="22"/>
          <w:szCs w:val="22"/>
        </w:rPr>
      </w:pPr>
      <w:r w:rsidRPr="007A0DEB">
        <w:rPr>
          <w:rFonts w:ascii="Tahoma" w:hAnsi="Tahoma" w:cs="Tahoma"/>
          <w:b/>
          <w:sz w:val="22"/>
          <w:szCs w:val="22"/>
        </w:rPr>
        <w:t>L’Azienda ha un giovane da segnalare per attivare il tirocinio?</w:t>
      </w:r>
    </w:p>
    <w:p w:rsidR="00493F6F" w:rsidRPr="003A396E" w:rsidRDefault="00493F6F" w:rsidP="00493F6F">
      <w:pPr>
        <w:pStyle w:val="Testonormale"/>
        <w:ind w:left="567"/>
        <w:rPr>
          <w:rFonts w:ascii="Tahoma" w:hAnsi="Tahoma" w:cs="Tahoma"/>
          <w:b/>
          <w:sz w:val="22"/>
          <w:szCs w:val="22"/>
        </w:rPr>
      </w:pPr>
    </w:p>
    <w:p w:rsidR="00493F6F" w:rsidRDefault="00493F6F" w:rsidP="00493F6F">
      <w:pPr>
        <w:pStyle w:val="Testonormale"/>
        <w:spacing w:line="300" w:lineRule="exact"/>
        <w:ind w:left="851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NO</w:t>
      </w:r>
      <w:r w:rsidRPr="00157C8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 xml:space="preserve">      </w:t>
      </w: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SI</w:t>
      </w:r>
    </w:p>
    <w:p w:rsidR="00493F6F" w:rsidRDefault="00493F6F" w:rsidP="00493F6F">
      <w:pPr>
        <w:pStyle w:val="Testonormale"/>
        <w:spacing w:line="300" w:lineRule="exact"/>
        <w:ind w:left="851"/>
        <w:rPr>
          <w:rFonts w:ascii="Tahoma" w:hAnsi="Tahoma" w:cs="Tahoma"/>
          <w:sz w:val="22"/>
          <w:szCs w:val="22"/>
        </w:rPr>
      </w:pPr>
      <w:r w:rsidRPr="003A396E">
        <w:rPr>
          <w:rFonts w:ascii="Tahoma" w:hAnsi="Tahoma" w:cs="Tahoma"/>
        </w:rPr>
        <w:t>Cognome e Nome del Giovane ………………………</w:t>
      </w:r>
      <w:r>
        <w:rPr>
          <w:rFonts w:ascii="Tahoma" w:hAnsi="Tahoma" w:cs="Tahoma"/>
        </w:rPr>
        <w:t>………….</w:t>
      </w:r>
      <w:r w:rsidRPr="003A396E">
        <w:rPr>
          <w:rFonts w:ascii="Tahoma" w:hAnsi="Tahoma" w:cs="Tahoma"/>
        </w:rPr>
        <w:t>………………</w:t>
      </w:r>
    </w:p>
    <w:p w:rsidR="00493F6F" w:rsidRDefault="00493F6F" w:rsidP="00493F6F">
      <w:pPr>
        <w:pStyle w:val="Testonormale"/>
        <w:ind w:left="567"/>
        <w:rPr>
          <w:rFonts w:ascii="Tahoma" w:hAnsi="Tahoma" w:cs="Tahoma"/>
          <w:i/>
        </w:rPr>
      </w:pPr>
    </w:p>
    <w:p w:rsidR="00493F6F" w:rsidRPr="003A396E" w:rsidRDefault="00493F6F" w:rsidP="00493F6F">
      <w:pPr>
        <w:pStyle w:val="Testonormale"/>
        <w:ind w:left="567"/>
        <w:rPr>
          <w:rFonts w:ascii="Tahoma" w:hAnsi="Tahoma" w:cs="Tahoma"/>
        </w:rPr>
      </w:pPr>
      <w:r w:rsidRPr="003A396E">
        <w:rPr>
          <w:rFonts w:ascii="Tahoma" w:hAnsi="Tahoma" w:cs="Tahoma"/>
        </w:rPr>
        <w:t xml:space="preserve">In caso positivo, compilare e inviare via fax allo </w:t>
      </w:r>
      <w:r w:rsidRPr="003A396E">
        <w:rPr>
          <w:rFonts w:ascii="Tahoma" w:hAnsi="Tahoma" w:cs="Tahoma"/>
          <w:b/>
        </w:rPr>
        <w:t xml:space="preserve">011 </w:t>
      </w:r>
      <w:r w:rsidRPr="00B20209">
        <w:rPr>
          <w:rFonts w:ascii="Tahoma" w:hAnsi="Tahoma" w:cs="Tahoma"/>
          <w:b/>
        </w:rPr>
        <w:t>5199701</w:t>
      </w:r>
      <w:r>
        <w:rPr>
          <w:rFonts w:ascii="Tahoma" w:hAnsi="Tahoma" w:cs="Tahoma"/>
          <w:b/>
        </w:rPr>
        <w:t xml:space="preserve"> </w:t>
      </w:r>
      <w:r w:rsidRPr="003A396E">
        <w:rPr>
          <w:rFonts w:ascii="Tahoma" w:hAnsi="Tahoma" w:cs="Tahoma"/>
        </w:rPr>
        <w:t xml:space="preserve">anche </w:t>
      </w:r>
      <w:smartTag w:uri="urn:schemas-microsoft-com:office:smarttags" w:element="PersonName">
        <w:smartTagPr>
          <w:attr w:name="ProductID" w:val="la SCHEDA DATI"/>
        </w:smartTagPr>
        <w:r w:rsidRPr="003A396E">
          <w:rPr>
            <w:rFonts w:ascii="Tahoma" w:hAnsi="Tahoma" w:cs="Tahoma"/>
          </w:rPr>
          <w:t>la SCHEDA DATI</w:t>
        </w:r>
      </w:smartTag>
      <w:r w:rsidRPr="003A396E">
        <w:rPr>
          <w:rFonts w:ascii="Tahoma" w:hAnsi="Tahoma" w:cs="Tahoma"/>
        </w:rPr>
        <w:t xml:space="preserve"> GIOVANE</w:t>
      </w:r>
    </w:p>
    <w:p w:rsidR="00493F6F" w:rsidRDefault="00493F6F" w:rsidP="00493F6F">
      <w:pPr>
        <w:pStyle w:val="Testonormale"/>
        <w:ind w:left="567"/>
        <w:jc w:val="center"/>
        <w:rPr>
          <w:rFonts w:ascii="Tahoma" w:hAnsi="Tahoma" w:cs="Tahoma"/>
          <w:b/>
          <w:sz w:val="22"/>
          <w:szCs w:val="22"/>
        </w:rPr>
      </w:pPr>
    </w:p>
    <w:p w:rsidR="00493F6F" w:rsidRDefault="00493F6F" w:rsidP="00493F6F">
      <w:pPr>
        <w:pStyle w:val="Testonormale"/>
        <w:ind w:left="567"/>
        <w:jc w:val="center"/>
        <w:rPr>
          <w:rFonts w:ascii="Tahoma" w:hAnsi="Tahoma" w:cs="Tahoma"/>
          <w:b/>
          <w:sz w:val="22"/>
          <w:szCs w:val="22"/>
        </w:rPr>
      </w:pPr>
    </w:p>
    <w:p w:rsidR="00493F6F" w:rsidRPr="00157C84" w:rsidRDefault="00493F6F" w:rsidP="00493F6F">
      <w:pPr>
        <w:pStyle w:val="Testonormale"/>
        <w:ind w:left="56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ANALISI DELLA STRUTTURA AZIENDALE</w:t>
      </w:r>
    </w:p>
    <w:p w:rsidR="00493F6F" w:rsidRDefault="00493F6F" w:rsidP="00493F6F">
      <w:pPr>
        <w:pStyle w:val="Testonormale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ORARIO DI LAVORO  </w:t>
      </w:r>
      <w:r>
        <w:rPr>
          <w:rFonts w:ascii="Tahoma" w:hAnsi="Tahoma" w:cs="Tahoma"/>
          <w:sz w:val="22"/>
          <w:szCs w:val="22"/>
        </w:rPr>
        <w:tab/>
      </w:r>
    </w:p>
    <w:p w:rsidR="00493F6F" w:rsidRDefault="00493F6F" w:rsidP="00493F6F">
      <w:pPr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mattino dalle ore ………. alle ore ……….</w:t>
      </w:r>
    </w:p>
    <w:p w:rsidR="00493F6F" w:rsidRDefault="007A0E82" w:rsidP="00493F6F">
      <w:pPr>
        <w:ind w:left="567"/>
      </w:pPr>
      <w:r>
        <w:rPr>
          <w:rFonts w:ascii="Tahoma" w:hAnsi="Tahoma" w:cs="Tahom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1.55pt;margin-top:10.5pt;width:63pt;height:516.85pt;z-index:-251658752" stroked="f">
            <v:textbox style="layout-flow:vertical;mso-layout-flow-alt:bottom-to-top;mso-next-textbox:#_x0000_s1026">
              <w:txbxContent>
                <w:p w:rsidR="00493F6F" w:rsidRPr="00590414" w:rsidRDefault="00493F6F" w:rsidP="00493F6F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493F6F">
        <w:rPr>
          <w:rFonts w:ascii="Tahoma" w:hAnsi="Tahoma" w:cs="Tahoma"/>
          <w:sz w:val="22"/>
          <w:szCs w:val="22"/>
        </w:rPr>
        <w:t>pomeriggio dalle ore ………. alle ore ……….</w:t>
      </w:r>
    </w:p>
    <w:p w:rsidR="00493F6F" w:rsidRDefault="00493F6F" w:rsidP="00493F6F">
      <w:pPr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PERIODO DI CHIUSURA PER FERIE</w:t>
      </w:r>
    </w:p>
    <w:p w:rsidR="00493F6F" w:rsidRDefault="00493F6F" w:rsidP="00493F6F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dal ……………………………. al …………………….. </w:t>
      </w:r>
    </w:p>
    <w:p w:rsidR="00493F6F" w:rsidRDefault="00493F6F" w:rsidP="00493F6F">
      <w:pPr>
        <w:pStyle w:val="Testonormale"/>
        <w:spacing w:line="300" w:lineRule="exact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line="300" w:lineRule="exact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COMODITÀ MEZZI PUBBLICI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SI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7C84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 xml:space="preserve"> 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</w:t>
      </w:r>
    </w:p>
    <w:p w:rsidR="00493F6F" w:rsidRDefault="00493F6F" w:rsidP="00493F6F">
      <w:pPr>
        <w:pStyle w:val="Testonormale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TIROCINANTE SVOLGERÀ </w:t>
      </w:r>
      <w:smartTag w:uri="urn:schemas-microsoft-com:office:smarttags" w:element="PersonName">
        <w:smartTagPr>
          <w:attr w:name="ProductID" w:val="LA SUA ATTIVITÀ"/>
        </w:smartTagPr>
        <w:r>
          <w:rPr>
            <w:rFonts w:ascii="Tahoma" w:hAnsi="Tahoma" w:cs="Tahoma"/>
            <w:sz w:val="22"/>
            <w:szCs w:val="22"/>
          </w:rPr>
          <w:t>LA SUA ATTIVITÀ</w:t>
        </w:r>
      </w:smartTag>
      <w:r>
        <w:rPr>
          <w:rFonts w:ascii="Tahoma" w:hAnsi="Tahoma" w:cs="Tahoma"/>
          <w:sz w:val="22"/>
          <w:szCs w:val="22"/>
        </w:rPr>
        <w:t xml:space="preserve"> </w:t>
      </w:r>
      <w:r w:rsidRPr="00000326">
        <w:rPr>
          <w:rFonts w:ascii="Tahoma" w:hAnsi="Tahoma" w:cs="Tahoma"/>
        </w:rPr>
        <w:t>(sono possibili più risposte)</w:t>
      </w:r>
      <w:r>
        <w:rPr>
          <w:rFonts w:ascii="Tahoma" w:hAnsi="Tahoma" w:cs="Tahoma"/>
          <w:sz w:val="22"/>
          <w:szCs w:val="22"/>
        </w:rPr>
        <w:t>:</w:t>
      </w:r>
    </w:p>
    <w:p w:rsidR="00493F6F" w:rsidRPr="00000326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 xml:space="preserve">in affiancamento ad altre persone 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in modo interdipendente con il lavoro di altre persone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in autonomia previo un periodo di affiancamento</w:t>
      </w:r>
    </w:p>
    <w:p w:rsidR="00493F6F" w:rsidRPr="00000326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se necessario, anche in cantieri fuori dalla sede di lavoro abituale</w:t>
      </w:r>
    </w:p>
    <w:p w:rsidR="00493F6F" w:rsidRDefault="00493F6F" w:rsidP="00493F6F">
      <w:pPr>
        <w:pStyle w:val="Testonormale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PERCHÈ HA PENSATO DI OSPITARE UN TIROCINIO?</w:t>
      </w:r>
      <w:r w:rsidRPr="00000326">
        <w:rPr>
          <w:rFonts w:ascii="Tahoma" w:hAnsi="Tahoma" w:cs="Tahoma"/>
        </w:rPr>
        <w:t xml:space="preserve"> (sono possibili più risposte)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per sviluppare la funzione formativa nell’ambito dell’impresa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per vagliare una collaborazione futura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493F6F" w:rsidRPr="00000326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 xml:space="preserve">per avere personale temporaneo di supporto 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per dare un’opportunità di futuro alla mia impresa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per trasmettere la mia professionalità a qualcuno che possa portarla avanti</w:t>
      </w:r>
    </w:p>
    <w:p w:rsidR="00493F6F" w:rsidRDefault="00493F6F" w:rsidP="00493F6F">
      <w:pPr>
        <w:pStyle w:val="Testonormale"/>
        <w:tabs>
          <w:tab w:val="num" w:pos="993"/>
        </w:tabs>
        <w:spacing w:line="300" w:lineRule="exact"/>
        <w:ind w:left="567"/>
        <w:rPr>
          <w:rFonts w:ascii="Tahoma" w:hAnsi="Tahoma" w:cs="Tahoma"/>
          <w:sz w:val="22"/>
          <w:szCs w:val="22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000326">
        <w:rPr>
          <w:rFonts w:ascii="Tahoma" w:hAnsi="Tahoma" w:cs="Tahoma"/>
        </w:rPr>
        <w:t>altro ………………………………………………………………………………………</w:t>
      </w:r>
    </w:p>
    <w:p w:rsidR="00493F6F" w:rsidRDefault="00493F6F" w:rsidP="00493F6F">
      <w:pPr>
        <w:pStyle w:val="Testonormale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</w:p>
    <w:p w:rsidR="00493F6F" w:rsidRDefault="00493F6F" w:rsidP="00493F6F">
      <w:pPr>
        <w:pStyle w:val="Testonormale"/>
        <w:spacing w:before="120" w:after="120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L’IMPRESA HA GIÀ OSPITATO IN PASSATO TIROCINI ORIENTATIVI / FORMATIVI?</w:t>
      </w:r>
    </w:p>
    <w:p w:rsidR="00493F6F" w:rsidRPr="00000326" w:rsidRDefault="00493F6F" w:rsidP="00493F6F">
      <w:pPr>
        <w:pStyle w:val="Testonormale"/>
        <w:spacing w:before="120" w:line="300" w:lineRule="exact"/>
        <w:ind w:left="567"/>
        <w:rPr>
          <w:rFonts w:ascii="Tahoma" w:hAnsi="Tahoma" w:cs="Tahoma"/>
        </w:rPr>
      </w:pP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</w:t>
      </w:r>
      <w:r w:rsidRPr="00157C8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 xml:space="preserve">      </w:t>
      </w:r>
      <w:r w:rsidRPr="00157C84">
        <w:rPr>
          <w:rFonts w:ascii="Tahoma" w:hAnsi="Tahoma" w:cs="Tahoma"/>
          <w:sz w:val="40"/>
          <w:szCs w:val="40"/>
        </w:rPr>
        <w:t>□</w:t>
      </w:r>
      <w:r w:rsidRPr="00E13E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SI</w:t>
      </w:r>
      <w:r>
        <w:rPr>
          <w:rFonts w:ascii="Tahoma" w:hAnsi="Tahoma" w:cs="Tahoma"/>
          <w:sz w:val="22"/>
          <w:szCs w:val="22"/>
        </w:rPr>
        <w:tab/>
        <w:t xml:space="preserve">-  </w:t>
      </w:r>
      <w:r w:rsidRPr="00000326">
        <w:rPr>
          <w:rFonts w:ascii="Tahoma" w:hAnsi="Tahoma" w:cs="Tahoma"/>
        </w:rPr>
        <w:t>quale durata   ………………………………   quanti tirocinanti   ……………………</w:t>
      </w:r>
    </w:p>
    <w:p w:rsidR="00493F6F" w:rsidRDefault="00493F6F" w:rsidP="00493F6F">
      <w:pPr>
        <w:pStyle w:val="Testonormale"/>
        <w:spacing w:before="120"/>
        <w:ind w:left="567"/>
        <w:rPr>
          <w:rFonts w:ascii="Tahoma" w:hAnsi="Tahoma" w:cs="Tahoma"/>
          <w:sz w:val="22"/>
          <w:szCs w:val="22"/>
        </w:rPr>
      </w:pPr>
      <w:r w:rsidRPr="00000326">
        <w:rPr>
          <w:rFonts w:ascii="Tahoma" w:hAnsi="Tahoma" w:cs="Tahoma"/>
        </w:rPr>
        <w:t>Come giudica l’esperienza avuta</w:t>
      </w:r>
      <w:r>
        <w:rPr>
          <w:rFonts w:ascii="Tahoma" w:hAnsi="Tahoma" w:cs="Tahoma"/>
        </w:rPr>
        <w:t>:</w:t>
      </w:r>
      <w:r w:rsidRPr="0000032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</w:p>
    <w:p w:rsidR="00493F6F" w:rsidRDefault="00493F6F" w:rsidP="00493F6F">
      <w:pPr>
        <w:pStyle w:val="Testonormale"/>
        <w:spacing w:before="120"/>
        <w:ind w:left="567"/>
        <w:jc w:val="both"/>
        <w:rPr>
          <w:rFonts w:ascii="Tahoma" w:hAnsi="Tahoma" w:cs="Tahoma"/>
        </w:rPr>
      </w:pPr>
    </w:p>
    <w:p w:rsidR="00493F6F" w:rsidRPr="00372769" w:rsidRDefault="00493F6F" w:rsidP="00493F6F">
      <w:pPr>
        <w:pStyle w:val="Testonormale"/>
        <w:spacing w:before="120"/>
        <w:ind w:left="567"/>
        <w:jc w:val="both"/>
        <w:rPr>
          <w:rFonts w:ascii="Tahoma" w:hAnsi="Tahoma" w:cs="Tahoma"/>
        </w:rPr>
      </w:pPr>
      <w:r w:rsidRPr="00372769">
        <w:rPr>
          <w:rFonts w:ascii="Tahoma" w:hAnsi="Tahoma" w:cs="Tahoma"/>
        </w:rPr>
        <w:t>In ottemperanza alle disposizioni urgenti in materia di sicurezza sul posto di lavoro (</w:t>
      </w:r>
      <w:proofErr w:type="spellStart"/>
      <w:r w:rsidRPr="00372769">
        <w:rPr>
          <w:rFonts w:ascii="Tahoma" w:hAnsi="Tahoma" w:cs="Tahoma"/>
        </w:rPr>
        <w:t>D.Lgs</w:t>
      </w:r>
      <w:proofErr w:type="spellEnd"/>
      <w:r w:rsidRPr="00372769">
        <w:rPr>
          <w:rFonts w:ascii="Tahoma" w:hAnsi="Tahoma" w:cs="Tahoma"/>
        </w:rPr>
        <w:t xml:space="preserve"> 81/2008 </w:t>
      </w:r>
      <w:proofErr w:type="spellStart"/>
      <w:r w:rsidRPr="00372769">
        <w:rPr>
          <w:rFonts w:ascii="Tahoma" w:hAnsi="Tahoma" w:cs="Tahoma"/>
        </w:rPr>
        <w:t>s.m.i.</w:t>
      </w:r>
      <w:proofErr w:type="spellEnd"/>
      <w:r w:rsidRPr="00372769">
        <w:rPr>
          <w:rFonts w:ascii="Tahoma" w:hAnsi="Tahoma" w:cs="Tahoma"/>
        </w:rPr>
        <w:t xml:space="preserve">), stante l’equiparazione del tirocinante al lavoratore, l’impresa </w:t>
      </w:r>
      <w:r>
        <w:rPr>
          <w:rFonts w:ascii="Tahoma" w:hAnsi="Tahoma" w:cs="Tahoma"/>
        </w:rPr>
        <w:t>dichiara di far effettuare a proprio carico la</w:t>
      </w:r>
      <w:r w:rsidRPr="00372769">
        <w:rPr>
          <w:rFonts w:ascii="Tahoma" w:hAnsi="Tahoma" w:cs="Tahoma"/>
        </w:rPr>
        <w:t xml:space="preserve"> visita medica preventiva di idoneità al/alla tirocinante da parte del medico competente incaricato dall’azienda stessa.</w:t>
      </w:r>
      <w:r>
        <w:rPr>
          <w:rFonts w:ascii="Tahoma" w:hAnsi="Tahoma" w:cs="Tahoma"/>
        </w:rPr>
        <w:t xml:space="preserve"> Inoltre dichiara di aver assolto a tutti gli obblighi previsti dal </w:t>
      </w:r>
      <w:proofErr w:type="spellStart"/>
      <w:r w:rsidRPr="00372769">
        <w:rPr>
          <w:rFonts w:ascii="Tahoma" w:hAnsi="Tahoma" w:cs="Tahoma"/>
        </w:rPr>
        <w:t>D.Lgs</w:t>
      </w:r>
      <w:proofErr w:type="spellEnd"/>
      <w:r w:rsidRPr="00372769">
        <w:rPr>
          <w:rFonts w:ascii="Tahoma" w:hAnsi="Tahoma" w:cs="Tahoma"/>
        </w:rPr>
        <w:t xml:space="preserve"> 81/2008 </w:t>
      </w:r>
      <w:proofErr w:type="spellStart"/>
      <w:r w:rsidRPr="00372769"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 xml:space="preserve"> come ad esempio il D.U.V.R.I. (Documento unico di valutazione dei rischi da interferenza), nomina del Medico Competente, RSPP, RLS, ecc.</w:t>
      </w:r>
    </w:p>
    <w:p w:rsidR="00493F6F" w:rsidRDefault="00493F6F" w:rsidP="00493F6F">
      <w:pPr>
        <w:pStyle w:val="Testonormale"/>
        <w:ind w:left="567"/>
        <w:rPr>
          <w:rFonts w:ascii="Tahoma" w:hAnsi="Tahoma" w:cs="Tahoma"/>
          <w:i/>
          <w:sz w:val="22"/>
          <w:szCs w:val="22"/>
        </w:rPr>
      </w:pPr>
    </w:p>
    <w:p w:rsidR="00493F6F" w:rsidRDefault="00493F6F" w:rsidP="00493F6F">
      <w:pPr>
        <w:pStyle w:val="Corpodeltesto2"/>
        <w:ind w:left="567"/>
      </w:pPr>
      <w:r w:rsidRPr="0030160C">
        <w:t>Il sottoscritto consente, al fine di comunicazioni con gli Enti pubblici e le</w:t>
      </w:r>
      <w:r>
        <w:t xml:space="preserve"> Agenzie </w:t>
      </w:r>
      <w:r w:rsidRPr="0030160C">
        <w:t xml:space="preserve">che collaborano nella gestione del progetto, il trattamento di dati personali acquisiti </w:t>
      </w:r>
      <w:r>
        <w:t>ai sensi del</w:t>
      </w:r>
      <w:r w:rsidRPr="0030160C">
        <w:t xml:space="preserve"> </w:t>
      </w:r>
      <w:proofErr w:type="spellStart"/>
      <w:r>
        <w:t>D.lgs</w:t>
      </w:r>
      <w:proofErr w:type="spellEnd"/>
      <w:r>
        <w:t xml:space="preserve"> 196/03</w:t>
      </w:r>
      <w:r w:rsidRPr="0030160C">
        <w:t>.</w:t>
      </w:r>
    </w:p>
    <w:p w:rsidR="00493F6F" w:rsidRPr="00500D97" w:rsidRDefault="00493F6F" w:rsidP="00493F6F">
      <w:pPr>
        <w:pStyle w:val="Corpodeltesto2"/>
        <w:ind w:left="567"/>
        <w:rPr>
          <w:i/>
          <w:sz w:val="18"/>
          <w:szCs w:val="18"/>
        </w:rPr>
      </w:pPr>
    </w:p>
    <w:p w:rsidR="00493F6F" w:rsidRDefault="00493F6F" w:rsidP="00493F6F">
      <w:pPr>
        <w:ind w:left="567"/>
        <w:jc w:val="both"/>
        <w:rPr>
          <w:rFonts w:ascii="Verdana" w:hAnsi="Verdana"/>
          <w:b/>
        </w:rPr>
      </w:pPr>
    </w:p>
    <w:p w:rsidR="00493F6F" w:rsidRDefault="00493F6F" w:rsidP="00493F6F">
      <w:pPr>
        <w:ind w:left="567"/>
        <w:jc w:val="both"/>
        <w:rPr>
          <w:rFonts w:ascii="Verdana" w:hAnsi="Verdana"/>
          <w:b/>
        </w:rPr>
      </w:pPr>
    </w:p>
    <w:p w:rsidR="00493F6F" w:rsidRDefault="00493F6F" w:rsidP="00493F6F">
      <w:pPr>
        <w:ind w:left="567"/>
        <w:jc w:val="both"/>
        <w:rPr>
          <w:rFonts w:ascii="Verdana" w:hAnsi="Verdana"/>
          <w:b/>
        </w:rPr>
      </w:pPr>
      <w:r w:rsidRPr="00DD136E">
        <w:rPr>
          <w:rFonts w:ascii="Verdana" w:hAnsi="Verdana"/>
          <w:b/>
        </w:rPr>
        <w:t xml:space="preserve">ALLEGARE: </w:t>
      </w:r>
    </w:p>
    <w:p w:rsidR="007A0E82" w:rsidRDefault="007A0E82" w:rsidP="00493F6F">
      <w:pPr>
        <w:ind w:left="567"/>
        <w:jc w:val="both"/>
        <w:rPr>
          <w:rFonts w:ascii="Verdana" w:hAnsi="Verdana"/>
          <w:b/>
        </w:rPr>
      </w:pPr>
    </w:p>
    <w:p w:rsidR="00493F6F" w:rsidRPr="009B676D" w:rsidRDefault="00FE52E9" w:rsidP="00493F6F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Verdana" w:hAnsi="Verdana"/>
          <w:b/>
        </w:rPr>
        <w:t>fotocopia del documento d’</w:t>
      </w:r>
      <w:r w:rsidR="00493F6F" w:rsidRPr="00DD136E">
        <w:rPr>
          <w:rFonts w:ascii="Verdana" w:hAnsi="Verdana"/>
          <w:b/>
        </w:rPr>
        <w:t>identità</w:t>
      </w:r>
      <w:r>
        <w:rPr>
          <w:rFonts w:ascii="Verdana" w:hAnsi="Verdana"/>
          <w:b/>
        </w:rPr>
        <w:t xml:space="preserve"> del Legale Rappresentante</w:t>
      </w:r>
      <w:r w:rsidR="00493F6F">
        <w:rPr>
          <w:rFonts w:ascii="Verdana" w:hAnsi="Verdana"/>
          <w:b/>
        </w:rPr>
        <w:t>;</w:t>
      </w:r>
    </w:p>
    <w:p w:rsidR="00493F6F" w:rsidRPr="009B676D" w:rsidRDefault="00FE52E9" w:rsidP="00493F6F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Verdana" w:hAnsi="Verdana"/>
          <w:b/>
        </w:rPr>
        <w:t xml:space="preserve">fotocopia </w:t>
      </w:r>
      <w:r w:rsidR="00493F6F" w:rsidRPr="00DD136E">
        <w:rPr>
          <w:rFonts w:ascii="Verdana" w:hAnsi="Verdana"/>
          <w:b/>
        </w:rPr>
        <w:t>del codice fiscale</w:t>
      </w:r>
      <w:r>
        <w:rPr>
          <w:rFonts w:ascii="Verdana" w:hAnsi="Verdana"/>
          <w:b/>
        </w:rPr>
        <w:t xml:space="preserve"> del Legale Rappresentante</w:t>
      </w:r>
      <w:r w:rsidR="007A0E82">
        <w:rPr>
          <w:rFonts w:ascii="Verdana" w:hAnsi="Verdana"/>
          <w:b/>
        </w:rPr>
        <w:t>.</w:t>
      </w:r>
      <w:bookmarkStart w:id="0" w:name="_GoBack"/>
      <w:bookmarkEnd w:id="0"/>
    </w:p>
    <w:p w:rsidR="00493F6F" w:rsidRDefault="00493F6F" w:rsidP="00493F6F">
      <w:pPr>
        <w:jc w:val="both"/>
        <w:rPr>
          <w:rFonts w:ascii="Tahoma" w:hAnsi="Tahoma" w:cs="Tahoma"/>
        </w:rPr>
      </w:pPr>
    </w:p>
    <w:p w:rsidR="007A0E82" w:rsidRDefault="007A0E82" w:rsidP="00493F6F">
      <w:pPr>
        <w:jc w:val="both"/>
        <w:rPr>
          <w:rFonts w:ascii="Tahoma" w:hAnsi="Tahoma" w:cs="Tahoma"/>
        </w:rPr>
      </w:pPr>
    </w:p>
    <w:p w:rsidR="007A0E82" w:rsidRDefault="007A0E82" w:rsidP="00493F6F">
      <w:pPr>
        <w:jc w:val="both"/>
        <w:rPr>
          <w:rFonts w:ascii="Tahoma" w:hAnsi="Tahoma" w:cs="Tahoma"/>
        </w:rPr>
      </w:pPr>
    </w:p>
    <w:p w:rsidR="007A0E82" w:rsidRDefault="007A0E82" w:rsidP="00493F6F">
      <w:pPr>
        <w:jc w:val="both"/>
        <w:rPr>
          <w:rFonts w:ascii="Tahoma" w:hAnsi="Tahoma" w:cs="Tahoma"/>
        </w:rPr>
      </w:pPr>
    </w:p>
    <w:p w:rsidR="007A0E82" w:rsidRDefault="007A0E82" w:rsidP="00493F6F">
      <w:pPr>
        <w:jc w:val="both"/>
        <w:rPr>
          <w:rFonts w:ascii="Tahoma" w:hAnsi="Tahoma" w:cs="Tahoma"/>
        </w:rPr>
      </w:pPr>
    </w:p>
    <w:p w:rsidR="007A0E82" w:rsidRDefault="007A0E82" w:rsidP="00493F6F">
      <w:pPr>
        <w:jc w:val="both"/>
        <w:rPr>
          <w:rFonts w:ascii="Tahoma" w:hAnsi="Tahoma" w:cs="Tahoma"/>
        </w:rPr>
      </w:pPr>
    </w:p>
    <w:p w:rsidR="007A0E82" w:rsidRDefault="007A0E82" w:rsidP="00493F6F">
      <w:pPr>
        <w:jc w:val="both"/>
        <w:rPr>
          <w:rFonts w:ascii="Tahoma" w:hAnsi="Tahoma" w:cs="Tahoma"/>
        </w:rPr>
      </w:pPr>
    </w:p>
    <w:p w:rsidR="00493F6F" w:rsidRDefault="00493F6F" w:rsidP="00493F6F">
      <w:pPr>
        <w:ind w:left="567"/>
        <w:jc w:val="both"/>
        <w:rPr>
          <w:rFonts w:ascii="Tahoma" w:hAnsi="Tahoma" w:cs="Tahoma"/>
        </w:rPr>
      </w:pPr>
    </w:p>
    <w:p w:rsidR="00493F6F" w:rsidRDefault="00493F6F" w:rsidP="00493F6F">
      <w:pPr>
        <w:ind w:left="567"/>
        <w:jc w:val="both"/>
        <w:rPr>
          <w:rFonts w:ascii="Tahoma" w:hAnsi="Tahoma" w:cs="Tahoma"/>
        </w:rPr>
      </w:pPr>
    </w:p>
    <w:p w:rsidR="00493F6F" w:rsidRDefault="00493F6F" w:rsidP="00493F6F">
      <w:pPr>
        <w:pStyle w:val="Testonormale"/>
        <w:rPr>
          <w:rFonts w:ascii="Tahoma" w:hAnsi="Tahoma" w:cs="Tahoma"/>
          <w:b/>
          <w:sz w:val="22"/>
          <w:szCs w:val="22"/>
          <w:u w:val="single"/>
        </w:rPr>
      </w:pPr>
      <w:r w:rsidRPr="00000326">
        <w:rPr>
          <w:rFonts w:ascii="Tahoma" w:hAnsi="Tahoma" w:cs="Tahoma"/>
        </w:rPr>
        <w:t>Data della compila</w:t>
      </w:r>
      <w:r>
        <w:rPr>
          <w:rFonts w:ascii="Tahoma" w:hAnsi="Tahoma" w:cs="Tahoma"/>
        </w:rPr>
        <w:t xml:space="preserve">zione    _____________    </w:t>
      </w:r>
      <w:r w:rsidRPr="00000326">
        <w:rPr>
          <w:rFonts w:ascii="Tahoma" w:hAnsi="Tahoma" w:cs="Tahoma"/>
        </w:rPr>
        <w:t xml:space="preserve">    Firma ……………………………………</w:t>
      </w:r>
    </w:p>
    <w:p w:rsidR="00327161" w:rsidRDefault="00327161" w:rsidP="00327161">
      <w:pPr>
        <w:rPr>
          <w:szCs w:val="22"/>
        </w:rPr>
      </w:pPr>
    </w:p>
    <w:p w:rsidR="006558D5" w:rsidRDefault="006558D5" w:rsidP="00327161">
      <w:pPr>
        <w:rPr>
          <w:szCs w:val="22"/>
        </w:rPr>
      </w:pPr>
    </w:p>
    <w:p w:rsidR="006558D5" w:rsidRDefault="006558D5" w:rsidP="00327161">
      <w:pPr>
        <w:rPr>
          <w:szCs w:val="22"/>
        </w:rPr>
      </w:pPr>
    </w:p>
    <w:p w:rsidR="006558D5" w:rsidRDefault="006558D5" w:rsidP="00327161">
      <w:pPr>
        <w:rPr>
          <w:szCs w:val="22"/>
        </w:rPr>
      </w:pPr>
    </w:p>
    <w:sectPr w:rsidR="006558D5" w:rsidSect="00327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4109" w:bottom="1276" w:left="567" w:header="425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94" w:rsidRDefault="00D22694">
      <w:r>
        <w:separator/>
      </w:r>
    </w:p>
  </w:endnote>
  <w:endnote w:type="continuationSeparator" w:id="0">
    <w:p w:rsidR="00D22694" w:rsidRDefault="00D2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B" w:rsidRDefault="009360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B" w:rsidRDefault="009360B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A7" w:rsidRDefault="003D63A7" w:rsidP="00BF4A26">
    <w:pPr>
      <w:pStyle w:val="Pidipagina"/>
    </w:pPr>
  </w:p>
  <w:p w:rsidR="003D63A7" w:rsidRPr="008513BE" w:rsidRDefault="003D63A7" w:rsidP="00836699">
    <w:pPr>
      <w:pStyle w:val="Pidipagina"/>
      <w:rPr>
        <w:rFonts w:ascii="Calibri" w:hAnsi="Calibri"/>
        <w:b/>
        <w:color w:val="25386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94" w:rsidRDefault="00D22694">
      <w:r>
        <w:separator/>
      </w:r>
    </w:p>
  </w:footnote>
  <w:footnote w:type="continuationSeparator" w:id="0">
    <w:p w:rsidR="00D22694" w:rsidRDefault="00D2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BB" w:rsidRDefault="009360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A7" w:rsidRDefault="007A0E82">
    <w:pPr>
      <w:pStyle w:val="Titolo1"/>
      <w:rPr>
        <w:rFonts w:ascii="Times New Roman" w:hAnsi="Times New Roman"/>
        <w:sz w:val="16"/>
        <w:u w:val="none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-29.6pt;margin-top:-18pt;width:597.45pt;height:845.05pt;z-index:-251657728">
          <v:imagedata r:id="rId1" o:title="BottegaScuola-01"/>
        </v:shape>
      </w:pict>
    </w:r>
  </w:p>
  <w:p w:rsidR="003D63A7" w:rsidRDefault="003D63A7">
    <w:pPr>
      <w:jc w:val="center"/>
      <w:rPr>
        <w:b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A7" w:rsidRDefault="007A0E82" w:rsidP="002E6FBB">
    <w:pPr>
      <w:pStyle w:val="Titolo1"/>
      <w:ind w:left="-142"/>
      <w:rPr>
        <w:rFonts w:ascii="Times New Roman" w:hAnsi="Times New Roman"/>
        <w:b w:val="0"/>
        <w:color w:val="FFFF00"/>
        <w:sz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29.25pt;margin-top:-21.45pt;width:597.45pt;height:845.05pt;z-index:-251658752">
          <v:imagedata r:id="rId1" o:title="BottegaScuola-01"/>
        </v:shape>
      </w:pict>
    </w:r>
    <w:r>
      <w:rPr>
        <w:noProof/>
      </w:rPr>
      <w:pict>
        <v:group id="_x0000_s2067" editas="canvas" style="position:absolute;left:0;text-align:left;margin-left:-165.3pt;margin-top:-267.55pt;width:137.75pt;height:1029.45pt;z-index:251656704" coordsize="2041,15442">
          <o:lock v:ext="edit" aspectratio="t"/>
          <v:shape id="_x0000_s2066" type="#_x0000_t75" style="position:absolute;width:2041;height:15442" o:preferrelative="f">
            <v:fill o:detectmouseclick="t"/>
            <v:path o:extrusionok="t" o:connecttype="none"/>
            <o:lock v:ext="edit" text="t"/>
          </v:shape>
        </v:group>
      </w:pict>
    </w:r>
  </w:p>
  <w:p w:rsidR="003D63A7" w:rsidRDefault="003D63A7" w:rsidP="002E6FBB">
    <w:pPr>
      <w:pStyle w:val="Intestazione"/>
      <w:ind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89C"/>
    <w:multiLevelType w:val="multilevel"/>
    <w:tmpl w:val="6AC6C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12496"/>
    <w:multiLevelType w:val="hybridMultilevel"/>
    <w:tmpl w:val="6F4AC68A"/>
    <w:lvl w:ilvl="0" w:tplc="82F8098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F3BA5"/>
    <w:multiLevelType w:val="hybridMultilevel"/>
    <w:tmpl w:val="DEBED29A"/>
    <w:lvl w:ilvl="0" w:tplc="0410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B6E2E65"/>
    <w:multiLevelType w:val="hybridMultilevel"/>
    <w:tmpl w:val="20585256"/>
    <w:lvl w:ilvl="0" w:tplc="82F8098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0A94C08"/>
    <w:multiLevelType w:val="hybridMultilevel"/>
    <w:tmpl w:val="2CECB036"/>
    <w:lvl w:ilvl="0" w:tplc="82F8098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B5678"/>
    <w:multiLevelType w:val="singleLevel"/>
    <w:tmpl w:val="F39646E4"/>
    <w:lvl w:ilvl="0">
      <w:start w:val="2"/>
      <w:numFmt w:val="bullet"/>
      <w:lvlText w:val=""/>
      <w:lvlJc w:val="left"/>
      <w:pPr>
        <w:tabs>
          <w:tab w:val="num" w:pos="1422"/>
        </w:tabs>
        <w:ind w:left="1422" w:hanging="855"/>
      </w:pPr>
      <w:rPr>
        <w:rFonts w:ascii="Monotype Sorts" w:hAnsi="Monotype Sorts" w:hint="default"/>
        <w:sz w:val="28"/>
      </w:rPr>
    </w:lvl>
  </w:abstractNum>
  <w:abstractNum w:abstractNumId="6">
    <w:nsid w:val="63033B07"/>
    <w:multiLevelType w:val="hybridMultilevel"/>
    <w:tmpl w:val="6AC6CD48"/>
    <w:lvl w:ilvl="0" w:tplc="4D5AEB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C3631"/>
    <w:multiLevelType w:val="hybridMultilevel"/>
    <w:tmpl w:val="4B16DC46"/>
    <w:lvl w:ilvl="0" w:tplc="0A384B68">
      <w:start w:val="1"/>
      <w:numFmt w:val="upperLetter"/>
      <w:lvlText w:val="  %1."/>
      <w:lvlJc w:val="left"/>
      <w:pPr>
        <w:tabs>
          <w:tab w:val="num" w:pos="107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55A38"/>
    <w:multiLevelType w:val="singleLevel"/>
    <w:tmpl w:val="EE887E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>
      <o:colormru v:ext="edit" colors="#25386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694"/>
    <w:rsid w:val="00000326"/>
    <w:rsid w:val="0001673F"/>
    <w:rsid w:val="00045BCA"/>
    <w:rsid w:val="000562A1"/>
    <w:rsid w:val="00062B67"/>
    <w:rsid w:val="00075B74"/>
    <w:rsid w:val="000D65F7"/>
    <w:rsid w:val="000E2BB6"/>
    <w:rsid w:val="000F16BD"/>
    <w:rsid w:val="000F2449"/>
    <w:rsid w:val="0011415D"/>
    <w:rsid w:val="00125CD9"/>
    <w:rsid w:val="00126A1F"/>
    <w:rsid w:val="00130E42"/>
    <w:rsid w:val="001355CB"/>
    <w:rsid w:val="00137679"/>
    <w:rsid w:val="00157C84"/>
    <w:rsid w:val="00191D9B"/>
    <w:rsid w:val="00210276"/>
    <w:rsid w:val="00246D91"/>
    <w:rsid w:val="00261256"/>
    <w:rsid w:val="002E6FBB"/>
    <w:rsid w:val="003003CC"/>
    <w:rsid w:val="003122C9"/>
    <w:rsid w:val="00327161"/>
    <w:rsid w:val="00345C79"/>
    <w:rsid w:val="00372769"/>
    <w:rsid w:val="003867C4"/>
    <w:rsid w:val="003A396E"/>
    <w:rsid w:val="003B1023"/>
    <w:rsid w:val="003D36AE"/>
    <w:rsid w:val="003D63A7"/>
    <w:rsid w:val="003D69DD"/>
    <w:rsid w:val="003F7B65"/>
    <w:rsid w:val="00423FB6"/>
    <w:rsid w:val="00435BBE"/>
    <w:rsid w:val="00473BF2"/>
    <w:rsid w:val="00493F6F"/>
    <w:rsid w:val="00495F42"/>
    <w:rsid w:val="004A5962"/>
    <w:rsid w:val="004C25F8"/>
    <w:rsid w:val="004C3D84"/>
    <w:rsid w:val="0051099F"/>
    <w:rsid w:val="00524772"/>
    <w:rsid w:val="005317A1"/>
    <w:rsid w:val="00533004"/>
    <w:rsid w:val="00590414"/>
    <w:rsid w:val="006040E1"/>
    <w:rsid w:val="006558D5"/>
    <w:rsid w:val="006729BC"/>
    <w:rsid w:val="0068259C"/>
    <w:rsid w:val="00686517"/>
    <w:rsid w:val="006A1DFA"/>
    <w:rsid w:val="006C149B"/>
    <w:rsid w:val="006D3837"/>
    <w:rsid w:val="0073076D"/>
    <w:rsid w:val="00750FE2"/>
    <w:rsid w:val="0079726C"/>
    <w:rsid w:val="007A0DEB"/>
    <w:rsid w:val="007A0E82"/>
    <w:rsid w:val="007C2BA9"/>
    <w:rsid w:val="007E15DA"/>
    <w:rsid w:val="00805EF2"/>
    <w:rsid w:val="00836699"/>
    <w:rsid w:val="008513BE"/>
    <w:rsid w:val="00876B25"/>
    <w:rsid w:val="008821FF"/>
    <w:rsid w:val="008F74F9"/>
    <w:rsid w:val="008F7DB2"/>
    <w:rsid w:val="00922AB9"/>
    <w:rsid w:val="009360BB"/>
    <w:rsid w:val="0095123B"/>
    <w:rsid w:val="00954263"/>
    <w:rsid w:val="00981B62"/>
    <w:rsid w:val="009A24AA"/>
    <w:rsid w:val="009B676D"/>
    <w:rsid w:val="009C5D39"/>
    <w:rsid w:val="009D46C8"/>
    <w:rsid w:val="00A166F9"/>
    <w:rsid w:val="00A53024"/>
    <w:rsid w:val="00A570A6"/>
    <w:rsid w:val="00A62007"/>
    <w:rsid w:val="00A872D7"/>
    <w:rsid w:val="00AD03C1"/>
    <w:rsid w:val="00AE0FF5"/>
    <w:rsid w:val="00B208EA"/>
    <w:rsid w:val="00B728CD"/>
    <w:rsid w:val="00B753A3"/>
    <w:rsid w:val="00B76CCE"/>
    <w:rsid w:val="00B83085"/>
    <w:rsid w:val="00B842E1"/>
    <w:rsid w:val="00B84DAF"/>
    <w:rsid w:val="00B92187"/>
    <w:rsid w:val="00BA769D"/>
    <w:rsid w:val="00BC035E"/>
    <w:rsid w:val="00BF4A26"/>
    <w:rsid w:val="00BF6520"/>
    <w:rsid w:val="00C82AD9"/>
    <w:rsid w:val="00C977C3"/>
    <w:rsid w:val="00CA5240"/>
    <w:rsid w:val="00CB1B5D"/>
    <w:rsid w:val="00D0195C"/>
    <w:rsid w:val="00D11A45"/>
    <w:rsid w:val="00D22694"/>
    <w:rsid w:val="00D34E44"/>
    <w:rsid w:val="00D66836"/>
    <w:rsid w:val="00DF3EFD"/>
    <w:rsid w:val="00E13EB1"/>
    <w:rsid w:val="00E23CC9"/>
    <w:rsid w:val="00E31F85"/>
    <w:rsid w:val="00E338A5"/>
    <w:rsid w:val="00EA02CA"/>
    <w:rsid w:val="00EE2306"/>
    <w:rsid w:val="00EF20E0"/>
    <w:rsid w:val="00F261DB"/>
    <w:rsid w:val="00F268BF"/>
    <w:rsid w:val="00F47158"/>
    <w:rsid w:val="00F74CF3"/>
    <w:rsid w:val="00FA45E9"/>
    <w:rsid w:val="00FB3430"/>
    <w:rsid w:val="00FC2EC4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>
      <o:colormru v:ext="edit" colors="#25386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3F6F"/>
    <w:rPr>
      <w:rFonts w:eastAsia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/>
      <w:b/>
      <w:color w:val="808080"/>
      <w:sz w:val="40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4253"/>
      </w:tabs>
      <w:ind w:right="-455"/>
      <w:outlineLvl w:val="1"/>
    </w:pPr>
    <w:rPr>
      <w:b/>
      <w:shadow/>
      <w:sz w:val="32"/>
    </w:rPr>
  </w:style>
  <w:style w:type="paragraph" w:styleId="Titolo3">
    <w:name w:val="heading 3"/>
    <w:basedOn w:val="Normale"/>
    <w:next w:val="Normale"/>
    <w:qFormat/>
    <w:pPr>
      <w:keepNext/>
      <w:tabs>
        <w:tab w:val="left" w:pos="4253"/>
      </w:tabs>
      <w:ind w:right="-455"/>
      <w:jc w:val="center"/>
      <w:outlineLvl w:val="2"/>
    </w:pPr>
    <w:rPr>
      <w:b/>
      <w:shadow/>
      <w:sz w:val="32"/>
      <w:szCs w:val="24"/>
    </w:rPr>
  </w:style>
  <w:style w:type="paragraph" w:styleId="Titolo4">
    <w:name w:val="heading 4"/>
    <w:basedOn w:val="Normale"/>
    <w:next w:val="Normale"/>
    <w:qFormat/>
    <w:pPr>
      <w:keepNext/>
      <w:widowControl w:val="0"/>
      <w:ind w:right="4960"/>
      <w:jc w:val="center"/>
      <w:outlineLvl w:val="3"/>
    </w:pPr>
    <w:rPr>
      <w:rFonts w:ascii="Bookman Old Style" w:hAnsi="Bookman Old Style"/>
      <w:b/>
      <w:i/>
    </w:rPr>
  </w:style>
  <w:style w:type="paragraph" w:styleId="Titolo5">
    <w:name w:val="heading 5"/>
    <w:basedOn w:val="Normale"/>
    <w:next w:val="Normale"/>
    <w:qFormat/>
    <w:pPr>
      <w:keepNext/>
      <w:tabs>
        <w:tab w:val="left" w:pos="4253"/>
      </w:tabs>
      <w:ind w:right="-455"/>
      <w:outlineLvl w:val="4"/>
    </w:pPr>
    <w:rPr>
      <w:rFonts w:ascii="Arial" w:hAnsi="Arial" w:cs="Arial"/>
      <w:b/>
      <w:shadow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</w:style>
  <w:style w:type="paragraph" w:styleId="Corpodeltesto2">
    <w:name w:val="Body Text 2"/>
    <w:basedOn w:val="Normale"/>
    <w:rsid w:val="00C82AD9"/>
    <w:pPr>
      <w:ind w:right="282"/>
      <w:jc w:val="both"/>
    </w:pPr>
    <w:rPr>
      <w:rFonts w:ascii="Arial" w:hAnsi="Arial"/>
      <w:sz w:val="24"/>
    </w:rPr>
  </w:style>
  <w:style w:type="character" w:styleId="Collegamentoipertestuale">
    <w:name w:val="Hyperlink"/>
    <w:rsid w:val="00FC2EC4"/>
    <w:rPr>
      <w:color w:val="0000FF"/>
      <w:u w:val="single"/>
    </w:rPr>
  </w:style>
  <w:style w:type="paragraph" w:styleId="NormaleWeb">
    <w:name w:val="Normal (Web)"/>
    <w:basedOn w:val="Normale"/>
    <w:rsid w:val="002E6FBB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rsid w:val="0065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ODELLI\Carta%20intestata%20E%20FAX\BOTTEGA_SCUOLA\C_I_Bottega_Scuola_27_11_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C_I_Bottega_Scuola_27_11_14</Template>
  <TotalTime>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DATI E ASPETTATIVE</vt:lpstr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DATI E ASPETTATIVE</dc:title>
  <dc:creator>Golisano Marilena</dc:creator>
  <cp:lastModifiedBy>Golisano Marilena</cp:lastModifiedBy>
  <cp:revision>5</cp:revision>
  <cp:lastPrinted>2014-05-22T10:25:00Z</cp:lastPrinted>
  <dcterms:created xsi:type="dcterms:W3CDTF">2014-11-27T10:21:00Z</dcterms:created>
  <dcterms:modified xsi:type="dcterms:W3CDTF">2014-11-27T16:27:00Z</dcterms:modified>
</cp:coreProperties>
</file>