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AE" w:rsidRPr="00A6580A" w:rsidRDefault="00CB02AE" w:rsidP="00CB02AE">
      <w:pPr>
        <w:jc w:val="center"/>
        <w:rPr>
          <w:b/>
        </w:rPr>
      </w:pPr>
      <w:r w:rsidRPr="00A6580A">
        <w:rPr>
          <w:b/>
        </w:rPr>
        <w:t>PROGETTO “BOTTEGA SCUOLA”</w:t>
      </w:r>
    </w:p>
    <w:p w:rsidR="00CB02AE" w:rsidRPr="00A6580A" w:rsidRDefault="00CB02AE" w:rsidP="00CB02AE">
      <w:pPr>
        <w:jc w:val="center"/>
        <w:rPr>
          <w:b/>
        </w:rPr>
      </w:pPr>
    </w:p>
    <w:p w:rsidR="00CB02AE" w:rsidRPr="00A6580A" w:rsidRDefault="00CB02AE" w:rsidP="00CB02AE">
      <w:pPr>
        <w:jc w:val="center"/>
        <w:rPr>
          <w:b/>
        </w:rPr>
      </w:pPr>
      <w:r w:rsidRPr="00A6580A">
        <w:rPr>
          <w:b/>
        </w:rPr>
        <w:t>RIMBORSO SPESE A FAVORE DELLE IMPRESE ARTIGIANE</w:t>
      </w:r>
    </w:p>
    <w:p w:rsidR="00CB02AE" w:rsidRPr="00A6580A" w:rsidRDefault="00CB02AE" w:rsidP="00CB02AE">
      <w:pPr>
        <w:jc w:val="center"/>
        <w:rPr>
          <w:b/>
        </w:rPr>
      </w:pPr>
    </w:p>
    <w:p w:rsidR="00CB02AE" w:rsidRPr="00A6580A" w:rsidRDefault="00CB02AE" w:rsidP="00CB02AE">
      <w:pPr>
        <w:jc w:val="center"/>
        <w:rPr>
          <w:b/>
        </w:rPr>
      </w:pPr>
      <w:r w:rsidRPr="00A6580A">
        <w:rPr>
          <w:b/>
        </w:rPr>
        <w:t>MODALITA’ DI FATTURAZIONE</w:t>
      </w:r>
    </w:p>
    <w:p w:rsidR="00CB02AE" w:rsidRPr="00A6580A" w:rsidRDefault="00CB02AE" w:rsidP="00CB02AE">
      <w:pPr>
        <w:jc w:val="both"/>
      </w:pPr>
    </w:p>
    <w:p w:rsidR="00CB02AE" w:rsidRPr="00A6580A" w:rsidRDefault="00CB02AE" w:rsidP="00CB02AE">
      <w:pPr>
        <w:jc w:val="both"/>
      </w:pPr>
    </w:p>
    <w:p w:rsidR="00CB02AE" w:rsidRPr="00A6580A" w:rsidRDefault="00CB02AE" w:rsidP="00CB02AE">
      <w:pPr>
        <w:jc w:val="both"/>
      </w:pPr>
      <w:r w:rsidRPr="00A6580A">
        <w:t>La Regione Piemonte nell’ambito del Progetto Bottega Scuola (PAR FSC 2007-2013 - DGR n. 37 -4154 del 12 Luglio 2012) riconosce un rimborso spese all’impresa che ospita il tirocinante a titolo di “Rimborso Spese Forfettario – Tutoraggio e orientamento al lavoro del tirocinante”.</w:t>
      </w:r>
    </w:p>
    <w:p w:rsidR="00CB02AE" w:rsidRPr="00A6580A" w:rsidRDefault="00CB02AE" w:rsidP="00CB02AE">
      <w:pPr>
        <w:jc w:val="both"/>
      </w:pPr>
      <w:r>
        <w:t>Il tirocinio è previsto per un periodo massimo di 6 mesi e a</w:t>
      </w:r>
      <w:r w:rsidRPr="00A6580A">
        <w:t xml:space="preserve">l termine </w:t>
      </w:r>
      <w:r>
        <w:t>di tale periodo di tirocinio l’I</w:t>
      </w:r>
      <w:r w:rsidRPr="00A6580A">
        <w:t xml:space="preserve">mpresa </w:t>
      </w:r>
      <w:r>
        <w:t>riceverà</w:t>
      </w:r>
      <w:r w:rsidRPr="00A6580A">
        <w:t xml:space="preserve"> il </w:t>
      </w:r>
      <w:r>
        <w:t xml:space="preserve">rimborso spese di </w:t>
      </w:r>
      <w:r w:rsidRPr="00A6580A">
        <w:t>Euro 2.178,00</w:t>
      </w:r>
      <w:r>
        <w:t xml:space="preserve"> (</w:t>
      </w:r>
      <w:proofErr w:type="spellStart"/>
      <w:r>
        <w:t>duemilacentosettantotto</w:t>
      </w:r>
      <w:proofErr w:type="spellEnd"/>
      <w:r>
        <w:t xml:space="preserve">/00) per ciascun Tirocinante, previa emissione di apposita fattura, riportante in calce </w:t>
      </w:r>
      <w:r w:rsidRPr="00A6580A">
        <w:t>il seguente riferimento normativo:</w:t>
      </w:r>
    </w:p>
    <w:p w:rsidR="00CB02AE" w:rsidRPr="00A6580A" w:rsidRDefault="00CB02AE" w:rsidP="00CB02AE">
      <w:pPr>
        <w:jc w:val="both"/>
        <w:rPr>
          <w:b/>
          <w:bCs/>
        </w:rPr>
      </w:pPr>
    </w:p>
    <w:p w:rsidR="00CB02AE" w:rsidRPr="00A6580A" w:rsidRDefault="00CB02AE" w:rsidP="00CB02AE">
      <w:pPr>
        <w:jc w:val="center"/>
        <w:rPr>
          <w:b/>
        </w:rPr>
      </w:pPr>
      <w:r w:rsidRPr="00A6580A">
        <w:rPr>
          <w:b/>
        </w:rPr>
        <w:t xml:space="preserve">Fuori campo applicazione IVA ai sensi dell’art. 2, comma 3, </w:t>
      </w:r>
      <w:proofErr w:type="spellStart"/>
      <w:r w:rsidRPr="00A6580A">
        <w:rPr>
          <w:b/>
        </w:rPr>
        <w:t>lett</w:t>
      </w:r>
      <w:proofErr w:type="spellEnd"/>
      <w:r w:rsidRPr="00A6580A">
        <w:rPr>
          <w:b/>
        </w:rPr>
        <w:t>. A D.P.R. n. 633/72.</w:t>
      </w:r>
    </w:p>
    <w:p w:rsidR="00CB02AE" w:rsidRPr="00A6580A" w:rsidRDefault="00CB02AE" w:rsidP="00CB02AE">
      <w:pPr>
        <w:jc w:val="both"/>
      </w:pPr>
    </w:p>
    <w:p w:rsidR="00CB02AE" w:rsidRDefault="00CB02AE" w:rsidP="00CB02AE">
      <w:pPr>
        <w:jc w:val="both"/>
      </w:pPr>
      <w:r>
        <w:t xml:space="preserve">Al fine di facilitare le operazioni amministrative si invita l’impresa a far ricorso all’apposito modello redatto da </w:t>
      </w:r>
      <w:proofErr w:type="spellStart"/>
      <w:r>
        <w:t>Ecipa</w:t>
      </w:r>
      <w:proofErr w:type="spellEnd"/>
      <w:r>
        <w:t xml:space="preserve"> Piemonte allegato alla presente.</w:t>
      </w:r>
    </w:p>
    <w:p w:rsidR="00CB02AE" w:rsidRDefault="00CB02AE" w:rsidP="00CB02AE">
      <w:pPr>
        <w:jc w:val="both"/>
      </w:pPr>
    </w:p>
    <w:p w:rsidR="00CB02AE" w:rsidRPr="00A6580A" w:rsidRDefault="00CB02AE" w:rsidP="00CB02AE">
      <w:pPr>
        <w:jc w:val="both"/>
      </w:pPr>
      <w:r w:rsidRPr="00A6580A">
        <w:t xml:space="preserve">Il documento </w:t>
      </w:r>
      <w:r>
        <w:t xml:space="preserve">fiscale </w:t>
      </w:r>
      <w:r w:rsidRPr="00A6580A">
        <w:t>emesso dalle imprese artigiane:</w:t>
      </w:r>
    </w:p>
    <w:p w:rsidR="00CB02AE" w:rsidRPr="00A6580A" w:rsidRDefault="00CB02AE" w:rsidP="00CB02AE">
      <w:pPr>
        <w:jc w:val="both"/>
      </w:pPr>
    </w:p>
    <w:p w:rsidR="00CB02AE" w:rsidRPr="00A6580A" w:rsidRDefault="00CB02AE" w:rsidP="00CB02AE">
      <w:pPr>
        <w:numPr>
          <w:ilvl w:val="0"/>
          <w:numId w:val="1"/>
        </w:numPr>
        <w:jc w:val="both"/>
      </w:pPr>
      <w:r>
        <w:t>costituisce “fattura” e pertanto</w:t>
      </w:r>
      <w:r w:rsidRPr="00A6580A">
        <w:t xml:space="preserve"> rientra nell’elenco delle fatture emesse dall’impresa nel corso dell’esercizio fiscale (seguendo, quindi, la regolare numerazione delle fatture emesse);</w:t>
      </w:r>
    </w:p>
    <w:p w:rsidR="00CB02AE" w:rsidRPr="00A6580A" w:rsidRDefault="00CB02AE" w:rsidP="00CB02AE">
      <w:pPr>
        <w:ind w:left="360"/>
        <w:jc w:val="both"/>
      </w:pPr>
    </w:p>
    <w:p w:rsidR="00CB02AE" w:rsidRDefault="00CB02AE" w:rsidP="00CB02AE">
      <w:pPr>
        <w:numPr>
          <w:ilvl w:val="0"/>
          <w:numId w:val="1"/>
        </w:numPr>
        <w:jc w:val="both"/>
      </w:pPr>
      <w:r>
        <w:t>Poiché sarà</w:t>
      </w:r>
      <w:r w:rsidRPr="00A6580A">
        <w:t xml:space="preserve"> emessa a titolo di rimborso spese forfettario</w:t>
      </w:r>
      <w:r>
        <w:t>,</w:t>
      </w:r>
      <w:r w:rsidRPr="00A6580A">
        <w:t xml:space="preserve"> </w:t>
      </w:r>
      <w:r>
        <w:t xml:space="preserve">determinato dalla Regione Piemonte ai sensi di </w:t>
      </w:r>
      <w:r w:rsidRPr="009A51AC">
        <w:t xml:space="preserve">PAR FSC 2007-2013 </w:t>
      </w:r>
      <w:r>
        <w:t>(</w:t>
      </w:r>
      <w:r w:rsidRPr="009A51AC">
        <w:t>DGR n. 37 - 4154 del 12 Luglio 2012 e DGR 30 – 4822 del 22/10/2012</w:t>
      </w:r>
      <w:r>
        <w:t>)</w:t>
      </w:r>
      <w:r>
        <w:rPr>
          <w:b/>
        </w:rPr>
        <w:t xml:space="preserve"> </w:t>
      </w:r>
      <w:r w:rsidRPr="00A6580A">
        <w:t>in Euro 2.178,00</w:t>
      </w:r>
      <w:r w:rsidR="00960687">
        <w:t xml:space="preserve"> (pari a</w:t>
      </w:r>
      <w:r w:rsidR="00533301">
        <w:t xml:space="preserve"> €</w:t>
      </w:r>
      <w:r w:rsidR="00960687">
        <w:t xml:space="preserve"> 363,00 mensili)</w:t>
      </w:r>
      <w:r w:rsidRPr="00A6580A">
        <w:t>, questa prestazione è fuori campo di applicazione iva e richiede l’applicazione della marca da bollo da Euro 2,00.</w:t>
      </w:r>
    </w:p>
    <w:p w:rsidR="00CB02AE" w:rsidRDefault="00CB02AE" w:rsidP="00CB02AE">
      <w:pPr>
        <w:pStyle w:val="Paragrafoelenco"/>
      </w:pPr>
    </w:p>
    <w:p w:rsidR="00CB02AE" w:rsidRPr="00CB02AE" w:rsidRDefault="00CB02AE" w:rsidP="00CB02AE">
      <w:pPr>
        <w:jc w:val="both"/>
      </w:pPr>
      <w:r w:rsidRPr="00CB02AE">
        <w:t xml:space="preserve">Si precisa che per le aziende che ospitano più di un tirocinante il rimborso spese di Euro 2.178,00 sarà attribuito per ciascun tirocinante. </w:t>
      </w:r>
    </w:p>
    <w:p w:rsidR="00CB02AE" w:rsidRPr="00CB02AE" w:rsidRDefault="00CB02AE" w:rsidP="00CB02AE">
      <w:pPr>
        <w:jc w:val="both"/>
      </w:pPr>
    </w:p>
    <w:p w:rsidR="00CB02AE" w:rsidRPr="00CB02AE" w:rsidRDefault="00CB02AE" w:rsidP="00CB02AE">
      <w:pPr>
        <w:jc w:val="both"/>
      </w:pPr>
      <w:r w:rsidRPr="00CB02AE">
        <w:t>Si precisa inoltre che l’entità del rimborso spese è determinato a fronte di un periodo di tirocinio della durata di 6 mesi; pertanto qualora il tirocinio dovesse essere interrotto, ovvero comunque avere una durata inferiore, lo stesso sarà riproporzionato all’effettiva durata.</w:t>
      </w:r>
    </w:p>
    <w:p w:rsidR="00CB02AE" w:rsidRDefault="00CB02AE" w:rsidP="00CB02AE">
      <w:pPr>
        <w:jc w:val="both"/>
        <w:rPr>
          <w:b/>
        </w:rPr>
      </w:pP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  <w:r w:rsidRPr="004A5C9D">
        <w:t xml:space="preserve">Per </w:t>
      </w:r>
      <w:proofErr w:type="spellStart"/>
      <w:r w:rsidRPr="004A5C9D">
        <w:t>Ecipa</w:t>
      </w:r>
      <w:proofErr w:type="spellEnd"/>
      <w:r w:rsidRPr="004A5C9D">
        <w:t xml:space="preserve"> Piemonte                                                                                  </w:t>
      </w: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  <w:r>
        <w:rPr>
          <w:b/>
        </w:rPr>
        <w:t>_________________</w:t>
      </w: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</w:p>
    <w:p w:rsidR="00CB02AE" w:rsidRPr="004A5C9D" w:rsidRDefault="00CB02AE" w:rsidP="00CB02AE">
      <w:pPr>
        <w:tabs>
          <w:tab w:val="left" w:pos="7538"/>
        </w:tabs>
        <w:jc w:val="both"/>
        <w:rPr>
          <w:b/>
        </w:rPr>
      </w:pPr>
      <w:r w:rsidRPr="00CB02AE">
        <w:t>Per presa visione e accettazione</w:t>
      </w:r>
      <w:r>
        <w:rPr>
          <w:b/>
        </w:rPr>
        <w:tab/>
      </w: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</w:p>
    <w:p w:rsidR="00CB02AE" w:rsidRDefault="00CB02AE" w:rsidP="00CB02AE">
      <w:pPr>
        <w:tabs>
          <w:tab w:val="left" w:pos="7538"/>
        </w:tabs>
        <w:jc w:val="both"/>
      </w:pPr>
      <w:r w:rsidRPr="00F65F00">
        <w:t>Per L’impresa Artigiana</w:t>
      </w:r>
    </w:p>
    <w:p w:rsidR="00CB02AE" w:rsidRDefault="00CB02AE" w:rsidP="00CB02AE"/>
    <w:p w:rsidR="00CB02AE" w:rsidRDefault="00CB02AE" w:rsidP="00CB02AE">
      <w:pPr>
        <w:tabs>
          <w:tab w:val="left" w:pos="7538"/>
        </w:tabs>
        <w:jc w:val="both"/>
        <w:rPr>
          <w:b/>
        </w:rPr>
      </w:pPr>
      <w:r>
        <w:rPr>
          <w:b/>
        </w:rPr>
        <w:t>_________________</w:t>
      </w:r>
    </w:p>
    <w:p w:rsidR="00CB02AE" w:rsidRDefault="00CB02AE" w:rsidP="00CB02AE">
      <w:pPr>
        <w:tabs>
          <w:tab w:val="left" w:pos="7538"/>
        </w:tabs>
        <w:jc w:val="both"/>
        <w:rPr>
          <w:b/>
        </w:rPr>
      </w:pPr>
    </w:p>
    <w:p w:rsidR="00A12C4C" w:rsidRDefault="00CB02AE" w:rsidP="00CB02AE">
      <w:r>
        <w:t>Luogo e data ____________/______________</w:t>
      </w:r>
    </w:p>
    <w:p w:rsidR="00A12C4C" w:rsidRDefault="00A12C4C">
      <w:r>
        <w:br w:type="page"/>
      </w:r>
    </w:p>
    <w:p w:rsidR="00CB02AE" w:rsidRPr="00F65F00" w:rsidRDefault="00CB02AE" w:rsidP="00CB02AE"/>
    <w:p w:rsidR="00A12C4C" w:rsidRDefault="004D7173" w:rsidP="00A12C4C">
      <w:pPr>
        <w:spacing w:line="276" w:lineRule="auto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A12C4C">
        <w:t>Spett.le</w:t>
      </w:r>
    </w:p>
    <w:p w:rsidR="00A12C4C" w:rsidRDefault="00A12C4C" w:rsidP="00A12C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Ecipa</w:t>
      </w:r>
      <w:proofErr w:type="spellEnd"/>
      <w:r>
        <w:t xml:space="preserve"> Formazione Piemonte S.C.R.L.</w:t>
      </w:r>
    </w:p>
    <w:p w:rsidR="00A12C4C" w:rsidRDefault="00A12C4C" w:rsidP="00A12C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Corso Svizzera 161</w:t>
      </w:r>
    </w:p>
    <w:p w:rsidR="00A12C4C" w:rsidRDefault="00A12C4C" w:rsidP="00A12C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10149 Torino</w:t>
      </w:r>
    </w:p>
    <w:p w:rsidR="00A12C4C" w:rsidRDefault="00A12C4C" w:rsidP="00A12C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Partita IVA 10545180019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>Fattura  n. ______ del __________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  <w:rPr>
          <w:b/>
        </w:rPr>
      </w:pPr>
      <w:r w:rsidRPr="002E66B9">
        <w:rPr>
          <w:b/>
        </w:rPr>
        <w:t>Progetto Bottega Scuola (PAR FSC 2007-2013 - DGR n. 37 - 4154 del 12 Luglio 2012 e DGR 30 – 4822 del 22/10/2012 – CIG N. 4807472365)</w:t>
      </w:r>
    </w:p>
    <w:p w:rsidR="00A12C4C" w:rsidRPr="002E66B9" w:rsidRDefault="00A12C4C" w:rsidP="00A12C4C">
      <w:pPr>
        <w:spacing w:line="276" w:lineRule="auto"/>
        <w:rPr>
          <w:b/>
        </w:rPr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>Rimborso spese forfetario – tutoraggio ed orientamento al lavoro del tirocinante</w:t>
      </w:r>
    </w:p>
    <w:p w:rsidR="00A12C4C" w:rsidRDefault="00A12C4C" w:rsidP="00A12C4C">
      <w:pPr>
        <w:spacing w:line="276" w:lineRule="auto"/>
      </w:pPr>
      <w:r>
        <w:t xml:space="preserve">Signor / Signora __________________ 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>Periodo dal ___________ al _________ 201__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 xml:space="preserve"> </w:t>
      </w:r>
    </w:p>
    <w:p w:rsidR="00A12C4C" w:rsidRDefault="00A12C4C" w:rsidP="00A12C4C">
      <w:pPr>
        <w:pStyle w:val="Titolo1"/>
        <w:spacing w:line="276" w:lineRule="auto"/>
      </w:pPr>
      <w:r>
        <w:t>Totale documento</w:t>
      </w:r>
      <w:r>
        <w:tab/>
      </w:r>
      <w:r>
        <w:tab/>
      </w:r>
      <w:r>
        <w:tab/>
      </w:r>
      <w:r>
        <w:tab/>
      </w:r>
      <w:r>
        <w:tab/>
      </w:r>
      <w:r>
        <w:tab/>
        <w:t>Euro 2.178,00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 xml:space="preserve">(Fuori campo applicazione IVA ai sensi dell’art. 2, comma 3, </w:t>
      </w:r>
      <w:proofErr w:type="spellStart"/>
      <w:r>
        <w:t>lett</w:t>
      </w:r>
      <w:proofErr w:type="spellEnd"/>
      <w:r>
        <w:t>. A D.P.R. n. 633/72)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</w:pPr>
      <w:r>
        <w:t>Pagamento</w:t>
      </w:r>
      <w:r>
        <w:tab/>
        <w:t>Bonifico Bancario rimessa diretta</w:t>
      </w:r>
    </w:p>
    <w:p w:rsidR="00A12C4C" w:rsidRDefault="00A12C4C" w:rsidP="00A12C4C">
      <w:pPr>
        <w:spacing w:line="276" w:lineRule="auto"/>
      </w:pPr>
    </w:p>
    <w:p w:rsidR="00A12C4C" w:rsidRDefault="00A12C4C" w:rsidP="00A12C4C">
      <w:pPr>
        <w:spacing w:line="276" w:lineRule="auto"/>
        <w:jc w:val="both"/>
      </w:pPr>
      <w:r>
        <w:t>IBAN</w:t>
      </w:r>
      <w:r>
        <w:tab/>
      </w:r>
      <w:r>
        <w:tab/>
        <w:t>____________________</w:t>
      </w:r>
    </w:p>
    <w:p w:rsidR="00A12C4C" w:rsidRDefault="00A12C4C" w:rsidP="00A12C4C">
      <w:pPr>
        <w:spacing w:line="276" w:lineRule="auto"/>
        <w:jc w:val="both"/>
      </w:pPr>
    </w:p>
    <w:p w:rsidR="00A12C4C" w:rsidRPr="000D6298" w:rsidRDefault="00A12C4C" w:rsidP="00A12C4C">
      <w:pPr>
        <w:spacing w:line="276" w:lineRule="auto"/>
        <w:jc w:val="both"/>
      </w:pPr>
      <w:r>
        <w:t>Banca</w:t>
      </w:r>
      <w:r>
        <w:tab/>
      </w:r>
      <w:r>
        <w:tab/>
        <w:t>____________________</w:t>
      </w:r>
    </w:p>
    <w:p w:rsidR="009C04DA" w:rsidRPr="00E367E0" w:rsidRDefault="009C04DA" w:rsidP="009C04DA">
      <w:pPr>
        <w:ind w:left="993" w:right="565"/>
        <w:rPr>
          <w:rFonts w:ascii="Verdana" w:hAnsi="Verdana"/>
          <w:b/>
          <w:sz w:val="22"/>
          <w:szCs w:val="22"/>
          <w:u w:val="words"/>
        </w:rPr>
      </w:pPr>
    </w:p>
    <w:sectPr w:rsidR="009C04DA" w:rsidRPr="00E367E0" w:rsidSect="00A12C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5" w:right="851" w:bottom="567" w:left="567" w:header="720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AE" w:rsidRDefault="00CB02AE">
      <w:r>
        <w:separator/>
      </w:r>
    </w:p>
  </w:endnote>
  <w:endnote w:type="continuationSeparator" w:id="0">
    <w:p w:rsidR="00CB02AE" w:rsidRDefault="00CB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4C" w:rsidRDefault="00A12C4C" w:rsidP="00A12C4C">
    <w:pPr>
      <w:pStyle w:val="Pidipagina"/>
      <w:jc w:val="right"/>
    </w:pPr>
    <w:r>
      <w:t>APPLICARE MARCA DA BOLLO – EURO 2,00 (DUE/00)</w:t>
    </w:r>
  </w:p>
  <w:p w:rsidR="00A12C4C" w:rsidRDefault="00A12C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4C" w:rsidRPr="00C143AF" w:rsidRDefault="00A12C4C" w:rsidP="00A12C4C">
    <w:pPr>
      <w:ind w:right="-285"/>
      <w:jc w:val="center"/>
      <w:rPr>
        <w:rFonts w:ascii="Arial" w:hAnsi="Arial" w:cs="Arial"/>
        <w:color w:val="004689"/>
        <w:sz w:val="18"/>
        <w:szCs w:val="18"/>
      </w:rPr>
    </w:pPr>
    <w:r w:rsidRPr="00C143AF">
      <w:rPr>
        <w:rFonts w:ascii="Arial" w:hAnsi="Arial" w:cs="Arial"/>
        <w:b/>
        <w:color w:val="004689"/>
        <w:sz w:val="18"/>
        <w:szCs w:val="18"/>
      </w:rPr>
      <w:t>ECIPA FORMAZIONE PIEMONTE</w:t>
    </w:r>
    <w:r w:rsidRPr="00C143AF">
      <w:rPr>
        <w:rFonts w:ascii="Arial" w:hAnsi="Arial" w:cs="Arial"/>
        <w:color w:val="004689"/>
        <w:sz w:val="18"/>
        <w:szCs w:val="18"/>
      </w:rPr>
      <w:t xml:space="preserve"> </w:t>
    </w:r>
    <w:proofErr w:type="spellStart"/>
    <w:r w:rsidRPr="00C143AF">
      <w:rPr>
        <w:rFonts w:ascii="Arial" w:hAnsi="Arial" w:cs="Arial"/>
        <w:color w:val="004689"/>
        <w:sz w:val="18"/>
        <w:szCs w:val="18"/>
      </w:rPr>
      <w:t>Soc</w:t>
    </w:r>
    <w:proofErr w:type="spellEnd"/>
    <w:r w:rsidRPr="00C143AF">
      <w:rPr>
        <w:rFonts w:ascii="Arial" w:hAnsi="Arial" w:cs="Arial"/>
        <w:color w:val="004689"/>
        <w:sz w:val="18"/>
        <w:szCs w:val="18"/>
      </w:rPr>
      <w:t xml:space="preserve">. </w:t>
    </w:r>
    <w:proofErr w:type="spellStart"/>
    <w:r w:rsidRPr="00C143AF">
      <w:rPr>
        <w:rFonts w:ascii="Arial" w:hAnsi="Arial" w:cs="Arial"/>
        <w:color w:val="004689"/>
        <w:sz w:val="18"/>
        <w:szCs w:val="18"/>
      </w:rPr>
      <w:t>Cons</w:t>
    </w:r>
    <w:proofErr w:type="spellEnd"/>
    <w:r w:rsidRPr="00C143AF">
      <w:rPr>
        <w:rFonts w:ascii="Arial" w:hAnsi="Arial" w:cs="Arial"/>
        <w:color w:val="004689"/>
        <w:sz w:val="18"/>
        <w:szCs w:val="18"/>
      </w:rPr>
      <w:t>. a r. l.</w:t>
    </w:r>
  </w:p>
  <w:p w:rsidR="00A12C4C" w:rsidRDefault="00A12C4C" w:rsidP="00A12C4C">
    <w:pPr>
      <w:ind w:right="-285"/>
      <w:jc w:val="center"/>
      <w:rPr>
        <w:rFonts w:ascii="Arial" w:hAnsi="Arial" w:cs="Arial"/>
        <w:color w:val="004689"/>
        <w:sz w:val="18"/>
        <w:szCs w:val="18"/>
      </w:rPr>
    </w:pPr>
    <w:r w:rsidRPr="00C143AF">
      <w:rPr>
        <w:rFonts w:ascii="Arial" w:hAnsi="Arial" w:cs="Arial"/>
        <w:color w:val="004689"/>
        <w:sz w:val="18"/>
        <w:szCs w:val="18"/>
      </w:rPr>
      <w:t xml:space="preserve">Corso Svizzera 161 - 10149 Torino - Partita IVA/codice fiscale  10545180019 Cap. </w:t>
    </w:r>
    <w:proofErr w:type="spellStart"/>
    <w:r w:rsidRPr="00C143AF">
      <w:rPr>
        <w:rFonts w:ascii="Arial" w:hAnsi="Arial" w:cs="Arial"/>
        <w:color w:val="004689"/>
        <w:sz w:val="18"/>
        <w:szCs w:val="18"/>
      </w:rPr>
      <w:t>soc</w:t>
    </w:r>
    <w:proofErr w:type="spellEnd"/>
    <w:r w:rsidRPr="00C143AF">
      <w:rPr>
        <w:rFonts w:ascii="Arial" w:hAnsi="Arial" w:cs="Arial"/>
        <w:color w:val="004689"/>
        <w:sz w:val="18"/>
        <w:szCs w:val="18"/>
      </w:rPr>
      <w:t>. € 10.000,00 i. v.</w:t>
    </w:r>
  </w:p>
  <w:p w:rsidR="00A12C4C" w:rsidRPr="00C143AF" w:rsidRDefault="00A12C4C" w:rsidP="00A12C4C">
    <w:pPr>
      <w:ind w:right="-285"/>
      <w:jc w:val="center"/>
      <w:rPr>
        <w:rFonts w:ascii="Arial" w:hAnsi="Arial" w:cs="Arial"/>
        <w:color w:val="004689"/>
        <w:sz w:val="18"/>
        <w:szCs w:val="18"/>
      </w:rPr>
    </w:pPr>
    <w:r>
      <w:rPr>
        <w:rFonts w:ascii="Arial" w:hAnsi="Arial" w:cs="Arial"/>
        <w:color w:val="004689"/>
        <w:sz w:val="18"/>
        <w:szCs w:val="18"/>
      </w:rPr>
      <w:t>www.ecipapiemonte.it | info@ecipapiemonte.it</w:t>
    </w:r>
  </w:p>
  <w:p w:rsidR="00A12C4C" w:rsidRDefault="00A12C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AE" w:rsidRDefault="00CB02AE">
      <w:r>
        <w:separator/>
      </w:r>
    </w:p>
  </w:footnote>
  <w:footnote w:type="continuationSeparator" w:id="0">
    <w:p w:rsidR="00CB02AE" w:rsidRDefault="00CB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A12C4C" w:rsidRPr="005131F5" w:rsidTr="00412C02">
      <w:tc>
        <w:tcPr>
          <w:tcW w:w="3259" w:type="dxa"/>
          <w:shd w:val="clear" w:color="auto" w:fill="auto"/>
        </w:tcPr>
        <w:p w:rsidR="00A12C4C" w:rsidRPr="005131F5" w:rsidRDefault="00A12C4C" w:rsidP="00412C02">
          <w:pPr>
            <w:pStyle w:val="Intestazione"/>
            <w:spacing w:after="100" w:afterAutospacing="1"/>
            <w:jc w:val="center"/>
            <w:rPr>
              <w:rFonts w:ascii="Arial" w:hAnsi="Arial" w:cs="Arial"/>
              <w:b/>
              <w:sz w:val="40"/>
              <w:szCs w:val="40"/>
            </w:rPr>
          </w:pPr>
          <w:proofErr w:type="spellStart"/>
          <w:r w:rsidRPr="005131F5">
            <w:rPr>
              <w:rFonts w:ascii="Arial" w:hAnsi="Arial" w:cs="Arial"/>
              <w:b/>
              <w:sz w:val="40"/>
              <w:szCs w:val="40"/>
            </w:rPr>
            <w:t>Fac</w:t>
          </w:r>
          <w:proofErr w:type="spellEnd"/>
          <w:r w:rsidRPr="005131F5">
            <w:rPr>
              <w:rFonts w:ascii="Arial" w:hAnsi="Arial" w:cs="Arial"/>
              <w:b/>
              <w:sz w:val="40"/>
              <w:szCs w:val="40"/>
            </w:rPr>
            <w:t xml:space="preserve"> simile</w:t>
          </w:r>
        </w:p>
        <w:p w:rsidR="00A12C4C" w:rsidRPr="005131F5" w:rsidRDefault="00A12C4C" w:rsidP="00412C02">
          <w:pPr>
            <w:pStyle w:val="Intestazione"/>
            <w:spacing w:after="100" w:afterAutospacing="1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5131F5">
            <w:rPr>
              <w:rFonts w:ascii="Arial" w:hAnsi="Arial" w:cs="Arial"/>
              <w:b/>
              <w:sz w:val="40"/>
              <w:szCs w:val="40"/>
            </w:rPr>
            <w:t>Fattura</w:t>
          </w:r>
        </w:p>
      </w:tc>
      <w:tc>
        <w:tcPr>
          <w:tcW w:w="3259" w:type="dxa"/>
          <w:shd w:val="clear" w:color="auto" w:fill="auto"/>
        </w:tcPr>
        <w:p w:rsidR="00A12C4C" w:rsidRPr="005131F5" w:rsidRDefault="00A12C4C" w:rsidP="00412C02">
          <w:pPr>
            <w:pStyle w:val="Intestazione"/>
            <w:spacing w:after="100" w:afterAutospacing="1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5131F5">
            <w:rPr>
              <w:rFonts w:ascii="Arial" w:hAnsi="Arial" w:cs="Arial"/>
              <w:b/>
              <w:sz w:val="40"/>
              <w:szCs w:val="40"/>
            </w:rPr>
            <w:t>Carta intestata dell’azienda</w:t>
          </w:r>
        </w:p>
      </w:tc>
      <w:tc>
        <w:tcPr>
          <w:tcW w:w="3260" w:type="dxa"/>
          <w:shd w:val="clear" w:color="auto" w:fill="auto"/>
        </w:tcPr>
        <w:p w:rsidR="00A12C4C" w:rsidRPr="005131F5" w:rsidRDefault="00A12C4C" w:rsidP="00412C02">
          <w:pPr>
            <w:pStyle w:val="Intestazione"/>
            <w:spacing w:after="100" w:afterAutospacing="1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5131F5">
            <w:rPr>
              <w:rFonts w:ascii="Arial" w:hAnsi="Arial" w:cs="Arial"/>
              <w:b/>
              <w:sz w:val="40"/>
              <w:szCs w:val="40"/>
            </w:rPr>
            <w:t>Progetto Bottega Scuola</w:t>
          </w:r>
        </w:p>
      </w:tc>
    </w:tr>
  </w:tbl>
  <w:p w:rsidR="00A12C4C" w:rsidRDefault="00A12C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4C" w:rsidRDefault="00A12C4C" w:rsidP="00A12C4C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E9C34D" wp14:editId="7DF62B13">
          <wp:simplePos x="0" y="0"/>
          <wp:positionH relativeFrom="column">
            <wp:posOffset>377190</wp:posOffset>
          </wp:positionH>
          <wp:positionV relativeFrom="paragraph">
            <wp:posOffset>2540</wp:posOffset>
          </wp:positionV>
          <wp:extent cx="1400175" cy="483235"/>
          <wp:effectExtent l="0" t="0" r="9525" b="0"/>
          <wp:wrapNone/>
          <wp:docPr id="4" name="Immagine 4" descr="ecipa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cipa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C4C" w:rsidRDefault="00A12C4C" w:rsidP="00A12C4C">
    <w:pPr>
      <w:pStyle w:val="Intestazione"/>
    </w:pPr>
  </w:p>
  <w:p w:rsidR="00A12C4C" w:rsidRDefault="00A12C4C" w:rsidP="00A12C4C">
    <w:pPr>
      <w:pStyle w:val="Intestazione"/>
    </w:pPr>
    <w:r>
      <w:tab/>
    </w:r>
  </w:p>
  <w:p w:rsidR="00A12C4C" w:rsidRPr="00E367E0" w:rsidRDefault="00A12C4C" w:rsidP="00A12C4C">
    <w:pPr>
      <w:pStyle w:val="Intestazione"/>
      <w:tabs>
        <w:tab w:val="clear" w:pos="4819"/>
        <w:tab w:val="clear" w:pos="9638"/>
        <w:tab w:val="left" w:pos="1701"/>
        <w:tab w:val="right" w:pos="10490"/>
      </w:tabs>
      <w:jc w:val="both"/>
      <w:rPr>
        <w:rFonts w:ascii="Arial" w:hAnsi="Arial" w:cs="Arial"/>
        <w:b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DF6A64" wp14:editId="01016D27">
              <wp:simplePos x="0" y="0"/>
              <wp:positionH relativeFrom="column">
                <wp:posOffset>1863090</wp:posOffset>
              </wp:positionH>
              <wp:positionV relativeFrom="paragraph">
                <wp:posOffset>21590</wp:posOffset>
              </wp:positionV>
              <wp:extent cx="45720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46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.7pt" to="50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gQEwIAACk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" strokecolor="#004689" strokeweight="1.5pt"/>
          </w:pict>
        </mc:Fallback>
      </mc:AlternateContent>
    </w:r>
  </w:p>
  <w:p w:rsidR="00A12C4C" w:rsidRDefault="00A12C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44A"/>
    <w:multiLevelType w:val="hybridMultilevel"/>
    <w:tmpl w:val="192027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46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E"/>
    <w:rsid w:val="000A2A83"/>
    <w:rsid w:val="001403F2"/>
    <w:rsid w:val="001710ED"/>
    <w:rsid w:val="001A6133"/>
    <w:rsid w:val="002327A1"/>
    <w:rsid w:val="002F1B9D"/>
    <w:rsid w:val="004D7173"/>
    <w:rsid w:val="00533301"/>
    <w:rsid w:val="005454F9"/>
    <w:rsid w:val="006F035C"/>
    <w:rsid w:val="007034F3"/>
    <w:rsid w:val="00733170"/>
    <w:rsid w:val="007519D7"/>
    <w:rsid w:val="007577D2"/>
    <w:rsid w:val="00773DB2"/>
    <w:rsid w:val="00793E3F"/>
    <w:rsid w:val="007C6F14"/>
    <w:rsid w:val="00845015"/>
    <w:rsid w:val="008F4647"/>
    <w:rsid w:val="009279BE"/>
    <w:rsid w:val="00953D70"/>
    <w:rsid w:val="00960687"/>
    <w:rsid w:val="00976812"/>
    <w:rsid w:val="009C04DA"/>
    <w:rsid w:val="00A12C4C"/>
    <w:rsid w:val="00B6213D"/>
    <w:rsid w:val="00C143AF"/>
    <w:rsid w:val="00C65C38"/>
    <w:rsid w:val="00C86AD2"/>
    <w:rsid w:val="00CB02AE"/>
    <w:rsid w:val="00D3593B"/>
    <w:rsid w:val="00D454C1"/>
    <w:rsid w:val="00E367E0"/>
    <w:rsid w:val="00E84EEF"/>
    <w:rsid w:val="00ED623B"/>
    <w:rsid w:val="00F0069C"/>
    <w:rsid w:val="00F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46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02A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61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2A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A12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02A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61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2A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A12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ODELLI\Carta%20intestata%20E%20FAX\ECIPA\ECIP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ECIPA_carta_intestata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Maja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Dilernia Stefania</dc:creator>
  <cp:lastModifiedBy>Dilernia Stefania</cp:lastModifiedBy>
  <cp:revision>3</cp:revision>
  <cp:lastPrinted>2011-06-21T08:04:00Z</cp:lastPrinted>
  <dcterms:created xsi:type="dcterms:W3CDTF">2014-07-14T13:12:00Z</dcterms:created>
  <dcterms:modified xsi:type="dcterms:W3CDTF">2014-07-14T13:14:00Z</dcterms:modified>
</cp:coreProperties>
</file>